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A4A" w14:textId="77777777" w:rsidR="000C4FBC" w:rsidRPr="003D6DE0" w:rsidRDefault="00C87DB6" w:rsidP="000C4FBC">
      <w:pPr>
        <w:jc w:val="center"/>
        <w:rPr>
          <w:rFonts w:ascii="Calibri" w:hAnsi="Calibri" w:cs="Calibri"/>
          <w:b/>
          <w:sz w:val="32"/>
          <w:szCs w:val="32"/>
        </w:rPr>
      </w:pPr>
      <w:r>
        <w:rPr>
          <w:rFonts w:ascii="Calibri" w:hAnsi="Calibri" w:cs="Calibri"/>
          <w:b/>
          <w:sz w:val="32"/>
          <w:szCs w:val="32"/>
        </w:rPr>
        <w:t xml:space="preserve">Volunteer </w:t>
      </w:r>
      <w:r w:rsidR="005E0494">
        <w:rPr>
          <w:rFonts w:ascii="Calibri" w:hAnsi="Calibri" w:cs="Calibri"/>
          <w:b/>
          <w:sz w:val="32"/>
          <w:szCs w:val="32"/>
        </w:rPr>
        <w:t>Application</w:t>
      </w:r>
      <w:r>
        <w:rPr>
          <w:rFonts w:ascii="Calibri" w:hAnsi="Calibri" w:cs="Calibri"/>
          <w:b/>
          <w:sz w:val="32"/>
          <w:szCs w:val="32"/>
        </w:rPr>
        <w:t xml:space="preserve"> Form</w:t>
      </w:r>
    </w:p>
    <w:p w14:paraId="4E06D1AB" w14:textId="77777777" w:rsidR="00E264FF" w:rsidRPr="00E516F0" w:rsidRDefault="00E264FF" w:rsidP="000C4FBC">
      <w:pPr>
        <w:jc w:val="center"/>
        <w:rPr>
          <w:rFonts w:ascii="Calibri" w:hAnsi="Calibri" w:cs="Calibri"/>
          <w:sz w:val="22"/>
          <w:szCs w:val="22"/>
        </w:rPr>
      </w:pPr>
    </w:p>
    <w:p w14:paraId="76A65F77" w14:textId="77777777" w:rsidR="000C4FBC" w:rsidRPr="00E516F0" w:rsidRDefault="000C4FBC" w:rsidP="000C4FBC">
      <w:pPr>
        <w:jc w:val="center"/>
        <w:rPr>
          <w:rFonts w:ascii="Calibri" w:hAnsi="Calibri" w:cs="Calibri"/>
          <w:sz w:val="22"/>
          <w:szCs w:val="24"/>
        </w:rPr>
      </w:pPr>
      <w:r w:rsidRPr="00E516F0">
        <w:rPr>
          <w:rFonts w:ascii="Calibri" w:hAnsi="Calibri" w:cs="Calibri"/>
          <w:sz w:val="22"/>
          <w:szCs w:val="24"/>
        </w:rPr>
        <w:t>Please complete all sections</w:t>
      </w:r>
      <w:r w:rsidR="00E264FF" w:rsidRPr="00E516F0">
        <w:rPr>
          <w:rFonts w:ascii="Calibri" w:hAnsi="Calibri" w:cs="Calibri"/>
          <w:sz w:val="22"/>
          <w:szCs w:val="24"/>
        </w:rPr>
        <w:t xml:space="preserve"> of this form</w:t>
      </w:r>
      <w:r w:rsidRPr="00E516F0">
        <w:rPr>
          <w:rFonts w:ascii="Calibri" w:hAnsi="Calibri" w:cs="Calibri"/>
          <w:sz w:val="22"/>
          <w:szCs w:val="24"/>
        </w:rPr>
        <w:t xml:space="preserve"> </w:t>
      </w:r>
      <w:r w:rsidR="00C87DB6" w:rsidRPr="00E516F0">
        <w:rPr>
          <w:rFonts w:ascii="Calibri" w:hAnsi="Calibri" w:cs="Calibri"/>
          <w:sz w:val="22"/>
          <w:szCs w:val="24"/>
        </w:rPr>
        <w:t>(</w:t>
      </w:r>
      <w:r w:rsidRPr="00E516F0">
        <w:rPr>
          <w:rFonts w:ascii="Calibri" w:hAnsi="Calibri" w:cs="Calibri"/>
          <w:sz w:val="22"/>
          <w:szCs w:val="24"/>
        </w:rPr>
        <w:t>in</w:t>
      </w:r>
      <w:r w:rsidRPr="00E516F0">
        <w:rPr>
          <w:rFonts w:ascii="Calibri" w:hAnsi="Calibri" w:cs="Calibri"/>
          <w:b/>
          <w:sz w:val="22"/>
          <w:szCs w:val="24"/>
        </w:rPr>
        <w:t xml:space="preserve"> BLOCK CAPITALS</w:t>
      </w:r>
      <w:r w:rsidR="00C87DB6" w:rsidRPr="00E516F0">
        <w:rPr>
          <w:rFonts w:ascii="Calibri" w:hAnsi="Calibri" w:cs="Calibri"/>
          <w:sz w:val="22"/>
          <w:szCs w:val="24"/>
        </w:rPr>
        <w:t xml:space="preserve"> if by hand)</w:t>
      </w:r>
      <w:r w:rsidR="00E264FF" w:rsidRPr="00E516F0">
        <w:rPr>
          <w:rFonts w:ascii="Calibri" w:hAnsi="Calibri" w:cs="Calibri"/>
          <w:sz w:val="22"/>
          <w:szCs w:val="24"/>
        </w:rPr>
        <w:t xml:space="preserve"> and return to:</w:t>
      </w:r>
    </w:p>
    <w:p w14:paraId="67A949F8" w14:textId="2FA7AB45" w:rsidR="009F75CF" w:rsidRDefault="00A90953" w:rsidP="00E264FF">
      <w:pPr>
        <w:jc w:val="center"/>
        <w:rPr>
          <w:rStyle w:val="Hyperlink"/>
          <w:rFonts w:asciiTheme="minorHAnsi" w:hAnsiTheme="minorHAnsi"/>
          <w:sz w:val="22"/>
          <w:szCs w:val="24"/>
          <w:u w:val="none"/>
        </w:rPr>
      </w:pPr>
      <w:r>
        <w:rPr>
          <w:rStyle w:val="Hyperlink"/>
          <w:rFonts w:asciiTheme="minorHAnsi" w:hAnsiTheme="minorHAnsi"/>
          <w:sz w:val="22"/>
          <w:szCs w:val="24"/>
        </w:rPr>
        <w:t>ncox-mullings@bathabbey.org</w:t>
      </w:r>
      <w:r w:rsidR="00C87DB6" w:rsidRPr="00E516F0">
        <w:rPr>
          <w:rStyle w:val="Hyperlink"/>
          <w:rFonts w:asciiTheme="minorHAnsi" w:hAnsiTheme="minorHAnsi"/>
          <w:sz w:val="22"/>
          <w:szCs w:val="24"/>
          <w:u w:val="none"/>
        </w:rPr>
        <w:tab/>
        <w:t xml:space="preserve">         </w:t>
      </w:r>
    </w:p>
    <w:p w14:paraId="6487A51B" w14:textId="06EEFDAE" w:rsidR="003D6DE0" w:rsidRPr="00E516F0" w:rsidRDefault="00E264FF" w:rsidP="00E264FF">
      <w:pPr>
        <w:jc w:val="center"/>
        <w:rPr>
          <w:rFonts w:asciiTheme="minorHAnsi" w:hAnsiTheme="minorHAnsi"/>
          <w:sz w:val="22"/>
          <w:szCs w:val="24"/>
        </w:rPr>
      </w:pPr>
      <w:r w:rsidRPr="00E516F0">
        <w:rPr>
          <w:rFonts w:asciiTheme="minorHAnsi" w:hAnsiTheme="minorHAnsi"/>
          <w:sz w:val="22"/>
          <w:szCs w:val="24"/>
        </w:rPr>
        <w:t>The Abbey Offices,</w:t>
      </w:r>
      <w:r w:rsidR="006A5468">
        <w:rPr>
          <w:rFonts w:asciiTheme="minorHAnsi" w:hAnsiTheme="minorHAnsi"/>
          <w:sz w:val="22"/>
          <w:szCs w:val="24"/>
        </w:rPr>
        <w:t xml:space="preserve"> 9 Kingston Buildings, </w:t>
      </w:r>
      <w:r w:rsidRPr="00E516F0">
        <w:rPr>
          <w:rFonts w:asciiTheme="minorHAnsi" w:hAnsiTheme="minorHAnsi"/>
          <w:sz w:val="22"/>
          <w:szCs w:val="24"/>
        </w:rPr>
        <w:t>Bath, BA1 1</w:t>
      </w:r>
      <w:r w:rsidR="006A5468">
        <w:rPr>
          <w:rFonts w:asciiTheme="minorHAnsi" w:hAnsiTheme="minorHAnsi"/>
          <w:sz w:val="22"/>
          <w:szCs w:val="24"/>
        </w:rPr>
        <w:t>LT</w:t>
      </w:r>
    </w:p>
    <w:p w14:paraId="42D5D9DF" w14:textId="77777777" w:rsidR="00E264FF" w:rsidRPr="00E516F0" w:rsidRDefault="00E264FF" w:rsidP="00E264FF">
      <w:pPr>
        <w:jc w:val="center"/>
        <w:rPr>
          <w:rFonts w:asciiTheme="minorHAnsi" w:hAnsiTheme="minorHAnsi"/>
          <w:sz w:val="22"/>
          <w:szCs w:val="24"/>
        </w:rPr>
      </w:pPr>
      <w:r w:rsidRPr="00E516F0">
        <w:rPr>
          <w:rFonts w:asciiTheme="minorHAnsi" w:hAnsiTheme="minorHAnsi"/>
          <w:sz w:val="22"/>
          <w:szCs w:val="24"/>
        </w:rPr>
        <w:t xml:space="preserve">If you have any questions or require assistance completing this </w:t>
      </w:r>
      <w:proofErr w:type="gramStart"/>
      <w:r w:rsidRPr="00E516F0">
        <w:rPr>
          <w:rFonts w:asciiTheme="minorHAnsi" w:hAnsiTheme="minorHAnsi"/>
          <w:sz w:val="22"/>
          <w:szCs w:val="24"/>
        </w:rPr>
        <w:t>form</w:t>
      </w:r>
      <w:proofErr w:type="gramEnd"/>
      <w:r w:rsidRPr="00E516F0">
        <w:rPr>
          <w:rFonts w:asciiTheme="minorHAnsi" w:hAnsiTheme="minorHAnsi"/>
          <w:sz w:val="22"/>
          <w:szCs w:val="24"/>
        </w:rPr>
        <w:t xml:space="preserve"> please call </w:t>
      </w:r>
      <w:r w:rsidR="009F75CF">
        <w:rPr>
          <w:rFonts w:asciiTheme="minorHAnsi" w:hAnsiTheme="minorHAnsi"/>
          <w:sz w:val="22"/>
          <w:szCs w:val="24"/>
        </w:rPr>
        <w:t>the Abbey Office on 01225 422462</w:t>
      </w:r>
    </w:p>
    <w:p w14:paraId="21140A6B" w14:textId="77777777" w:rsidR="001A403B" w:rsidRPr="00E516F0" w:rsidRDefault="001A403B" w:rsidP="000A2577">
      <w:pPr>
        <w:jc w:val="both"/>
        <w:rPr>
          <w:rFonts w:ascii="Calibri" w:hAnsi="Calibri" w:cs="Calibri"/>
          <w:sz w:val="22"/>
          <w:szCs w:val="24"/>
        </w:rPr>
      </w:pPr>
    </w:p>
    <w:tbl>
      <w:tblPr>
        <w:tblW w:w="10485" w:type="dxa"/>
        <w:tblLook w:val="01E0" w:firstRow="1" w:lastRow="1" w:firstColumn="1" w:lastColumn="1" w:noHBand="0" w:noVBand="0"/>
      </w:tblPr>
      <w:tblGrid>
        <w:gridCol w:w="3256"/>
        <w:gridCol w:w="7229"/>
      </w:tblGrid>
      <w:tr w:rsidR="00E264FF" w:rsidRPr="00E516F0" w14:paraId="74AF958F" w14:textId="77777777" w:rsidTr="00877E8F">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18E06C83" w14:textId="77777777" w:rsidR="00877E8F" w:rsidRPr="00E516F0" w:rsidRDefault="00E264FF" w:rsidP="007141A8">
            <w:pPr>
              <w:spacing w:beforeLines="40" w:before="96" w:afterLines="40" w:after="96"/>
              <w:rPr>
                <w:rFonts w:ascii="Calibri" w:hAnsi="Calibri" w:cs="CG Times"/>
                <w:b/>
                <w:bCs/>
                <w:sz w:val="22"/>
                <w:szCs w:val="24"/>
              </w:rPr>
            </w:pPr>
            <w:r w:rsidRPr="00E516F0">
              <w:rPr>
                <w:rFonts w:ascii="Calibri" w:hAnsi="Calibri" w:cs="CG Times"/>
                <w:b/>
                <w:bCs/>
                <w:sz w:val="22"/>
                <w:szCs w:val="24"/>
              </w:rPr>
              <w:t xml:space="preserve">Personal details </w:t>
            </w:r>
          </w:p>
        </w:tc>
      </w:tr>
      <w:tr w:rsidR="00E264FF" w:rsidRPr="00E516F0" w14:paraId="33E6E2A6" w14:textId="77777777" w:rsidTr="00877E8F">
        <w:tc>
          <w:tcPr>
            <w:tcW w:w="3256" w:type="dxa"/>
            <w:tcBorders>
              <w:top w:val="single" w:sz="4" w:space="0" w:color="auto"/>
              <w:left w:val="single" w:sz="4" w:space="0" w:color="auto"/>
              <w:bottom w:val="single" w:sz="4" w:space="0" w:color="auto"/>
              <w:right w:val="single" w:sz="4" w:space="0" w:color="auto"/>
            </w:tcBorders>
            <w:shd w:val="clear" w:color="auto" w:fill="auto"/>
          </w:tcPr>
          <w:p w14:paraId="0F098317" w14:textId="77777777" w:rsidR="00E264FF" w:rsidRPr="00E516F0" w:rsidRDefault="00E264FF" w:rsidP="00C5693A">
            <w:pPr>
              <w:rPr>
                <w:rFonts w:ascii="Calibri" w:hAnsi="Calibri"/>
                <w:sz w:val="22"/>
                <w:szCs w:val="24"/>
              </w:rPr>
            </w:pPr>
            <w:r w:rsidRPr="00E516F0">
              <w:rPr>
                <w:rFonts w:ascii="Calibri" w:hAnsi="Calibri" w:cs="CG Times"/>
                <w:sz w:val="22"/>
                <w:szCs w:val="24"/>
              </w:rPr>
              <w:t xml:space="preserve">Full </w:t>
            </w:r>
            <w:r w:rsidR="00C5693A" w:rsidRPr="00E516F0">
              <w:rPr>
                <w:rFonts w:ascii="Calibri" w:hAnsi="Calibri" w:cs="CG Times"/>
                <w:sz w:val="22"/>
                <w:szCs w:val="24"/>
              </w:rPr>
              <w:t>n</w:t>
            </w:r>
            <w:r w:rsidRPr="00E516F0">
              <w:rPr>
                <w:rFonts w:ascii="Calibri" w:hAnsi="Calibri" w:cs="CG Times"/>
                <w:sz w:val="22"/>
                <w:szCs w:val="24"/>
              </w:rPr>
              <w:t>ame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AF6D1CF" w14:textId="77777777" w:rsidR="00E264FF" w:rsidRPr="00E516F0" w:rsidRDefault="00E264FF" w:rsidP="007141A8">
            <w:pPr>
              <w:rPr>
                <w:rFonts w:ascii="Calibri" w:hAnsi="Calibri"/>
                <w:sz w:val="22"/>
                <w:szCs w:val="24"/>
              </w:rPr>
            </w:pPr>
          </w:p>
          <w:p w14:paraId="69DBE4D6" w14:textId="77777777" w:rsidR="00E264FF" w:rsidRPr="00E516F0" w:rsidRDefault="00E264FF" w:rsidP="007141A8">
            <w:pPr>
              <w:rPr>
                <w:rFonts w:ascii="Calibri" w:hAnsi="Calibri"/>
                <w:sz w:val="22"/>
                <w:szCs w:val="24"/>
              </w:rPr>
            </w:pPr>
          </w:p>
        </w:tc>
      </w:tr>
      <w:tr w:rsidR="00E264FF" w:rsidRPr="00E516F0" w14:paraId="73701283" w14:textId="77777777" w:rsidTr="00877E8F">
        <w:tc>
          <w:tcPr>
            <w:tcW w:w="3256" w:type="dxa"/>
            <w:tcBorders>
              <w:top w:val="single" w:sz="4" w:space="0" w:color="auto"/>
              <w:left w:val="single" w:sz="4" w:space="0" w:color="auto"/>
              <w:bottom w:val="single" w:sz="4" w:space="0" w:color="auto"/>
              <w:right w:val="single" w:sz="4" w:space="0" w:color="auto"/>
            </w:tcBorders>
            <w:shd w:val="clear" w:color="auto" w:fill="auto"/>
          </w:tcPr>
          <w:p w14:paraId="3B91CC47" w14:textId="77777777" w:rsidR="00E264FF" w:rsidRPr="00E516F0" w:rsidRDefault="00E264FF" w:rsidP="007141A8">
            <w:pPr>
              <w:rPr>
                <w:rFonts w:ascii="Calibri" w:hAnsi="Calibri" w:cs="CG Times"/>
                <w:sz w:val="22"/>
                <w:szCs w:val="24"/>
              </w:rPr>
            </w:pPr>
            <w:r w:rsidRPr="00E516F0">
              <w:rPr>
                <w:rFonts w:ascii="Calibri" w:hAnsi="Calibri" w:cs="CG Times"/>
                <w:sz w:val="22"/>
                <w:szCs w:val="24"/>
              </w:rPr>
              <w:t>Address</w:t>
            </w:r>
            <w:r w:rsidR="00C5693A" w:rsidRPr="00E516F0">
              <w:rPr>
                <w:rFonts w:ascii="Calibri" w:hAnsi="Calibri" w:cs="CG Times"/>
                <w:sz w:val="22"/>
                <w:szCs w:val="24"/>
              </w:rPr>
              <w:t xml:space="preserve"> (including post code)</w:t>
            </w:r>
          </w:p>
          <w:p w14:paraId="63568EB1" w14:textId="77777777" w:rsidR="00E264FF" w:rsidRPr="00E516F0" w:rsidRDefault="00E264FF" w:rsidP="007141A8">
            <w:pPr>
              <w:rPr>
                <w:rFonts w:ascii="Calibri" w:hAnsi="Calibri" w:cs="CG Times"/>
                <w:sz w:val="22"/>
                <w:szCs w:val="24"/>
              </w:rPr>
            </w:pPr>
          </w:p>
          <w:p w14:paraId="0AAD0069" w14:textId="77777777" w:rsidR="00E264FF" w:rsidRPr="00E516F0" w:rsidRDefault="00E264FF" w:rsidP="007141A8">
            <w:pPr>
              <w:rPr>
                <w:rFonts w:ascii="Calibri" w:hAnsi="Calibri"/>
                <w:sz w:val="22"/>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9F56309" w14:textId="77777777" w:rsidR="00E264FF" w:rsidRPr="00E516F0" w:rsidRDefault="00E264FF" w:rsidP="007141A8">
            <w:pPr>
              <w:rPr>
                <w:rFonts w:ascii="Calibri" w:hAnsi="Calibri"/>
                <w:sz w:val="22"/>
                <w:szCs w:val="24"/>
              </w:rPr>
            </w:pPr>
          </w:p>
          <w:p w14:paraId="45E50E29" w14:textId="77777777" w:rsidR="00E264FF" w:rsidRPr="00E516F0" w:rsidRDefault="00E264FF" w:rsidP="007141A8">
            <w:pPr>
              <w:rPr>
                <w:rFonts w:ascii="Calibri" w:hAnsi="Calibri"/>
                <w:sz w:val="22"/>
                <w:szCs w:val="24"/>
              </w:rPr>
            </w:pPr>
          </w:p>
          <w:p w14:paraId="7F5D1614" w14:textId="77777777" w:rsidR="00C5693A" w:rsidRPr="00E516F0" w:rsidRDefault="00C5693A" w:rsidP="007141A8">
            <w:pPr>
              <w:rPr>
                <w:rFonts w:ascii="Calibri" w:hAnsi="Calibri"/>
                <w:sz w:val="22"/>
                <w:szCs w:val="24"/>
              </w:rPr>
            </w:pPr>
          </w:p>
          <w:p w14:paraId="3124FFA4" w14:textId="77777777" w:rsidR="00C5693A" w:rsidRPr="00E516F0" w:rsidRDefault="00C5693A" w:rsidP="007141A8">
            <w:pPr>
              <w:rPr>
                <w:rFonts w:ascii="Calibri" w:hAnsi="Calibri"/>
                <w:sz w:val="22"/>
                <w:szCs w:val="24"/>
              </w:rPr>
            </w:pPr>
          </w:p>
        </w:tc>
      </w:tr>
      <w:tr w:rsidR="00E264FF" w:rsidRPr="00E516F0" w14:paraId="4DABADD9" w14:textId="77777777" w:rsidTr="00877E8F">
        <w:tc>
          <w:tcPr>
            <w:tcW w:w="3256" w:type="dxa"/>
            <w:tcBorders>
              <w:top w:val="single" w:sz="4" w:space="0" w:color="auto"/>
              <w:left w:val="single" w:sz="4" w:space="0" w:color="auto"/>
              <w:bottom w:val="single" w:sz="4" w:space="0" w:color="auto"/>
              <w:right w:val="single" w:sz="4" w:space="0" w:color="auto"/>
            </w:tcBorders>
            <w:shd w:val="clear" w:color="auto" w:fill="auto"/>
          </w:tcPr>
          <w:p w14:paraId="2D8326EC" w14:textId="77777777" w:rsidR="00E264FF" w:rsidRPr="00E516F0" w:rsidRDefault="00C5693A" w:rsidP="00C5693A">
            <w:pPr>
              <w:rPr>
                <w:rFonts w:ascii="Calibri" w:hAnsi="Calibri" w:cs="CG Times"/>
                <w:sz w:val="22"/>
                <w:szCs w:val="24"/>
              </w:rPr>
            </w:pPr>
            <w:r w:rsidRPr="00E516F0">
              <w:rPr>
                <w:rFonts w:ascii="Calibri" w:hAnsi="Calibri" w:cs="CG Times"/>
                <w:sz w:val="22"/>
                <w:szCs w:val="24"/>
              </w:rPr>
              <w:t>Home telephone number</w:t>
            </w:r>
          </w:p>
          <w:p w14:paraId="1B7904FA" w14:textId="77777777" w:rsidR="00E516F0" w:rsidRPr="00E516F0" w:rsidRDefault="00E516F0" w:rsidP="00C5693A">
            <w:pPr>
              <w:rPr>
                <w:rFonts w:ascii="Calibri" w:hAnsi="Calibri"/>
                <w:sz w:val="22"/>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CC0AB1D" w14:textId="77777777" w:rsidR="00E264FF" w:rsidRPr="00E516F0" w:rsidRDefault="00E264FF" w:rsidP="007141A8">
            <w:pPr>
              <w:rPr>
                <w:rFonts w:ascii="Calibri" w:hAnsi="Calibri"/>
                <w:sz w:val="22"/>
                <w:szCs w:val="24"/>
              </w:rPr>
            </w:pPr>
          </w:p>
          <w:p w14:paraId="5671252A" w14:textId="77777777" w:rsidR="00E264FF" w:rsidRPr="00E516F0" w:rsidRDefault="00E264FF" w:rsidP="007141A8">
            <w:pPr>
              <w:rPr>
                <w:rFonts w:ascii="Calibri" w:hAnsi="Calibri"/>
                <w:sz w:val="22"/>
                <w:szCs w:val="24"/>
              </w:rPr>
            </w:pPr>
          </w:p>
        </w:tc>
      </w:tr>
      <w:tr w:rsidR="00C5693A" w:rsidRPr="00E516F0" w14:paraId="6F989814" w14:textId="77777777" w:rsidTr="00877E8F">
        <w:tc>
          <w:tcPr>
            <w:tcW w:w="3256" w:type="dxa"/>
            <w:tcBorders>
              <w:top w:val="single" w:sz="4" w:space="0" w:color="auto"/>
              <w:left w:val="single" w:sz="4" w:space="0" w:color="auto"/>
              <w:bottom w:val="single" w:sz="4" w:space="0" w:color="auto"/>
              <w:right w:val="single" w:sz="4" w:space="0" w:color="auto"/>
            </w:tcBorders>
            <w:shd w:val="clear" w:color="auto" w:fill="auto"/>
          </w:tcPr>
          <w:p w14:paraId="4E3945C2" w14:textId="77777777" w:rsidR="00C5693A" w:rsidRPr="00E516F0" w:rsidRDefault="00877E8F" w:rsidP="00C5693A">
            <w:pPr>
              <w:rPr>
                <w:rFonts w:ascii="Calibri" w:hAnsi="Calibri" w:cs="CG Times"/>
                <w:sz w:val="22"/>
                <w:szCs w:val="24"/>
              </w:rPr>
            </w:pPr>
            <w:r w:rsidRPr="00E516F0">
              <w:rPr>
                <w:rFonts w:ascii="Calibri" w:hAnsi="Calibri" w:cs="CG Times"/>
                <w:sz w:val="22"/>
                <w:szCs w:val="24"/>
              </w:rPr>
              <w:t>Mobile telephone number</w:t>
            </w:r>
          </w:p>
          <w:p w14:paraId="0635FAD9" w14:textId="77777777" w:rsidR="00C5693A" w:rsidRPr="00E516F0" w:rsidRDefault="00C5693A" w:rsidP="00C5693A">
            <w:pPr>
              <w:rPr>
                <w:rFonts w:ascii="Calibri" w:hAnsi="Calibri" w:cs="CG Times"/>
                <w:sz w:val="22"/>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E5025D" w14:textId="77777777" w:rsidR="00C5693A" w:rsidRPr="00E516F0" w:rsidRDefault="00C5693A" w:rsidP="007141A8">
            <w:pPr>
              <w:rPr>
                <w:rFonts w:ascii="Calibri" w:hAnsi="Calibri"/>
                <w:sz w:val="22"/>
                <w:szCs w:val="24"/>
              </w:rPr>
            </w:pPr>
          </w:p>
        </w:tc>
      </w:tr>
      <w:tr w:rsidR="00E264FF" w:rsidRPr="00E516F0" w14:paraId="5C993A19" w14:textId="77777777" w:rsidTr="00877E8F">
        <w:tc>
          <w:tcPr>
            <w:tcW w:w="3256" w:type="dxa"/>
            <w:tcBorders>
              <w:top w:val="single" w:sz="4" w:space="0" w:color="auto"/>
              <w:left w:val="single" w:sz="4" w:space="0" w:color="auto"/>
              <w:bottom w:val="single" w:sz="4" w:space="0" w:color="auto"/>
              <w:right w:val="single" w:sz="4" w:space="0" w:color="auto"/>
            </w:tcBorders>
            <w:shd w:val="clear" w:color="auto" w:fill="auto"/>
          </w:tcPr>
          <w:p w14:paraId="4C0F1F7E" w14:textId="77777777" w:rsidR="00E264FF" w:rsidRPr="00E516F0" w:rsidRDefault="00C5693A" w:rsidP="007141A8">
            <w:pPr>
              <w:rPr>
                <w:rFonts w:ascii="Calibri" w:hAnsi="Calibri"/>
                <w:sz w:val="22"/>
                <w:szCs w:val="24"/>
              </w:rPr>
            </w:pPr>
            <w:r w:rsidRPr="00E516F0">
              <w:rPr>
                <w:rFonts w:ascii="Calibri" w:hAnsi="Calibri"/>
                <w:sz w:val="22"/>
                <w:szCs w:val="24"/>
              </w:rPr>
              <w:t>Email a</w:t>
            </w:r>
            <w:r w:rsidR="00877E8F" w:rsidRPr="00E516F0">
              <w:rPr>
                <w:rFonts w:ascii="Calibri" w:hAnsi="Calibri"/>
                <w:sz w:val="22"/>
                <w:szCs w:val="24"/>
              </w:rPr>
              <w:t>ddress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B37F1B9" w14:textId="77777777" w:rsidR="00E264FF" w:rsidRPr="00E516F0" w:rsidRDefault="00E264FF" w:rsidP="007141A8">
            <w:pPr>
              <w:rPr>
                <w:rFonts w:ascii="Calibri" w:hAnsi="Calibri"/>
                <w:sz w:val="22"/>
                <w:szCs w:val="24"/>
              </w:rPr>
            </w:pPr>
          </w:p>
          <w:p w14:paraId="2C4134F4" w14:textId="77777777" w:rsidR="00E264FF" w:rsidRPr="00E516F0" w:rsidRDefault="00E264FF" w:rsidP="007141A8">
            <w:pPr>
              <w:rPr>
                <w:rFonts w:ascii="Calibri" w:hAnsi="Calibri"/>
                <w:sz w:val="22"/>
                <w:szCs w:val="24"/>
              </w:rPr>
            </w:pPr>
          </w:p>
        </w:tc>
      </w:tr>
      <w:tr w:rsidR="00C5693A" w:rsidRPr="00E516F0" w14:paraId="720EE99F" w14:textId="77777777" w:rsidTr="00877E8F">
        <w:tc>
          <w:tcPr>
            <w:tcW w:w="3256" w:type="dxa"/>
            <w:tcBorders>
              <w:top w:val="single" w:sz="4" w:space="0" w:color="auto"/>
              <w:left w:val="single" w:sz="4" w:space="0" w:color="auto"/>
              <w:bottom w:val="single" w:sz="4" w:space="0" w:color="auto"/>
              <w:right w:val="single" w:sz="4" w:space="0" w:color="auto"/>
            </w:tcBorders>
            <w:shd w:val="clear" w:color="auto" w:fill="auto"/>
          </w:tcPr>
          <w:p w14:paraId="7D56B987" w14:textId="77777777" w:rsidR="00295313" w:rsidRPr="00E516F0" w:rsidRDefault="00877E8F" w:rsidP="007141A8">
            <w:pPr>
              <w:rPr>
                <w:rFonts w:ascii="Calibri" w:hAnsi="Calibri"/>
                <w:sz w:val="22"/>
                <w:szCs w:val="24"/>
              </w:rPr>
            </w:pPr>
            <w:r w:rsidRPr="00E516F0">
              <w:rPr>
                <w:rFonts w:ascii="Calibri" w:hAnsi="Calibri"/>
                <w:sz w:val="22"/>
                <w:szCs w:val="24"/>
              </w:rPr>
              <w:t>Date of birth</w:t>
            </w:r>
            <w:r w:rsidR="00295313" w:rsidRPr="00E516F0">
              <w:rPr>
                <w:rFonts w:ascii="Calibri" w:hAnsi="Calibri"/>
                <w:sz w:val="22"/>
                <w:szCs w:val="24"/>
              </w:rPr>
              <w:t>*</w:t>
            </w:r>
          </w:p>
          <w:p w14:paraId="03187831" w14:textId="77777777" w:rsidR="00C5693A" w:rsidRPr="00E516F0" w:rsidRDefault="00C5693A" w:rsidP="00295313">
            <w:pPr>
              <w:rPr>
                <w:rFonts w:ascii="Calibri" w:hAnsi="Calibri"/>
                <w:sz w:val="22"/>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CC7A4EC" w14:textId="77777777" w:rsidR="00C5693A" w:rsidRPr="00E516F0" w:rsidRDefault="00C5693A" w:rsidP="007141A8">
            <w:pPr>
              <w:rPr>
                <w:rFonts w:ascii="Calibri" w:hAnsi="Calibri"/>
                <w:sz w:val="22"/>
                <w:szCs w:val="24"/>
              </w:rPr>
            </w:pPr>
          </w:p>
        </w:tc>
      </w:tr>
    </w:tbl>
    <w:p w14:paraId="41255B38" w14:textId="77777777" w:rsidR="00295313" w:rsidRPr="00E516F0" w:rsidRDefault="00295313" w:rsidP="00295313">
      <w:pPr>
        <w:rPr>
          <w:rFonts w:ascii="Calibri" w:hAnsi="Calibri"/>
          <w:sz w:val="22"/>
          <w:szCs w:val="24"/>
        </w:rPr>
      </w:pPr>
      <w:r w:rsidRPr="00E516F0">
        <w:rPr>
          <w:rFonts w:ascii="Calibri" w:hAnsi="Calibri"/>
          <w:sz w:val="22"/>
          <w:szCs w:val="24"/>
        </w:rPr>
        <w:t xml:space="preserve">* </w:t>
      </w:r>
      <w:r w:rsidR="00F276F4" w:rsidRPr="00E516F0">
        <w:rPr>
          <w:rFonts w:ascii="Calibri" w:hAnsi="Calibri"/>
          <w:sz w:val="22"/>
          <w:szCs w:val="24"/>
        </w:rPr>
        <w:t>Bath Abbey provides insurance cover for our volunteers. This cover varies depending on age. Please help us to keep you informed about your level of cover by providing your date of birth.</w:t>
      </w:r>
    </w:p>
    <w:p w14:paraId="512940E5" w14:textId="77777777" w:rsidR="00295313" w:rsidRPr="00E516F0" w:rsidRDefault="00295313" w:rsidP="00E264FF">
      <w:pPr>
        <w:tabs>
          <w:tab w:val="left" w:pos="3535"/>
        </w:tabs>
        <w:rPr>
          <w:rFonts w:ascii="Calibri" w:hAnsi="Calibri"/>
          <w:sz w:val="22"/>
          <w:szCs w:val="24"/>
        </w:rPr>
      </w:pPr>
    </w:p>
    <w:tbl>
      <w:tblPr>
        <w:tblW w:w="10485" w:type="dxa"/>
        <w:tblLook w:val="01E0" w:firstRow="1" w:lastRow="1" w:firstColumn="1" w:lastColumn="1" w:noHBand="0" w:noVBand="0"/>
      </w:tblPr>
      <w:tblGrid>
        <w:gridCol w:w="3256"/>
        <w:gridCol w:w="7229"/>
      </w:tblGrid>
      <w:tr w:rsidR="00877E8F" w:rsidRPr="00E516F0" w14:paraId="693303B5" w14:textId="77777777" w:rsidTr="007141A8">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36AB6AF5" w14:textId="77777777" w:rsidR="00877E8F" w:rsidRPr="00E516F0" w:rsidRDefault="00877E8F" w:rsidP="00877E8F">
            <w:pPr>
              <w:spacing w:beforeLines="40" w:before="96" w:afterLines="40" w:after="96"/>
              <w:rPr>
                <w:rFonts w:ascii="Calibri" w:hAnsi="Calibri" w:cs="CG Times"/>
                <w:b/>
                <w:bCs/>
                <w:sz w:val="22"/>
                <w:szCs w:val="24"/>
              </w:rPr>
            </w:pPr>
            <w:r w:rsidRPr="00E516F0">
              <w:rPr>
                <w:rFonts w:ascii="Calibri" w:hAnsi="Calibri" w:cs="CG Times"/>
                <w:b/>
                <w:bCs/>
                <w:sz w:val="22"/>
                <w:szCs w:val="24"/>
              </w:rPr>
              <w:t>Please provide details of the person we should contact in the event of an emergency</w:t>
            </w:r>
          </w:p>
        </w:tc>
      </w:tr>
      <w:tr w:rsidR="00877E8F" w:rsidRPr="00E516F0" w14:paraId="5BB1A881" w14:textId="77777777" w:rsidTr="007141A8">
        <w:tc>
          <w:tcPr>
            <w:tcW w:w="3256" w:type="dxa"/>
            <w:tcBorders>
              <w:top w:val="single" w:sz="4" w:space="0" w:color="auto"/>
              <w:left w:val="single" w:sz="4" w:space="0" w:color="auto"/>
              <w:bottom w:val="single" w:sz="4" w:space="0" w:color="auto"/>
              <w:right w:val="single" w:sz="4" w:space="0" w:color="auto"/>
            </w:tcBorders>
            <w:shd w:val="clear" w:color="auto" w:fill="auto"/>
          </w:tcPr>
          <w:p w14:paraId="65221443" w14:textId="77777777" w:rsidR="00877E8F" w:rsidRPr="00E516F0" w:rsidRDefault="00877E8F" w:rsidP="007141A8">
            <w:pPr>
              <w:rPr>
                <w:rFonts w:ascii="Calibri" w:hAnsi="Calibri"/>
                <w:sz w:val="22"/>
                <w:szCs w:val="24"/>
              </w:rPr>
            </w:pPr>
            <w:r w:rsidRPr="00E516F0">
              <w:rPr>
                <w:rFonts w:ascii="Calibri" w:hAnsi="Calibri" w:cs="CG Times"/>
                <w:sz w:val="22"/>
                <w:szCs w:val="24"/>
              </w:rPr>
              <w:t>Full name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770428D" w14:textId="77777777" w:rsidR="00877E8F" w:rsidRPr="00E516F0" w:rsidRDefault="00877E8F" w:rsidP="007141A8">
            <w:pPr>
              <w:rPr>
                <w:rFonts w:ascii="Calibri" w:hAnsi="Calibri"/>
                <w:sz w:val="22"/>
                <w:szCs w:val="24"/>
              </w:rPr>
            </w:pPr>
          </w:p>
          <w:p w14:paraId="58B610DC" w14:textId="77777777" w:rsidR="00877E8F" w:rsidRPr="00E516F0" w:rsidRDefault="00877E8F" w:rsidP="007141A8">
            <w:pPr>
              <w:rPr>
                <w:rFonts w:ascii="Calibri" w:hAnsi="Calibri"/>
                <w:sz w:val="22"/>
                <w:szCs w:val="24"/>
              </w:rPr>
            </w:pPr>
          </w:p>
        </w:tc>
      </w:tr>
      <w:tr w:rsidR="00877E8F" w:rsidRPr="00E516F0" w14:paraId="2ADA8B1C" w14:textId="77777777" w:rsidTr="007141A8">
        <w:tc>
          <w:tcPr>
            <w:tcW w:w="3256" w:type="dxa"/>
            <w:tcBorders>
              <w:top w:val="single" w:sz="4" w:space="0" w:color="auto"/>
              <w:left w:val="single" w:sz="4" w:space="0" w:color="auto"/>
              <w:bottom w:val="single" w:sz="4" w:space="0" w:color="auto"/>
              <w:right w:val="single" w:sz="4" w:space="0" w:color="auto"/>
            </w:tcBorders>
            <w:shd w:val="clear" w:color="auto" w:fill="auto"/>
          </w:tcPr>
          <w:p w14:paraId="499A3BDF" w14:textId="77777777" w:rsidR="00877E8F" w:rsidRPr="00E516F0" w:rsidRDefault="00877E8F" w:rsidP="007141A8">
            <w:pPr>
              <w:rPr>
                <w:rFonts w:ascii="Calibri" w:hAnsi="Calibri"/>
                <w:sz w:val="22"/>
                <w:szCs w:val="24"/>
              </w:rPr>
            </w:pPr>
            <w:r w:rsidRPr="00E516F0">
              <w:rPr>
                <w:rFonts w:ascii="Calibri" w:hAnsi="Calibri" w:cs="CG Times"/>
                <w:sz w:val="22"/>
                <w:szCs w:val="24"/>
              </w:rPr>
              <w:t>Telephone number</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CF7C024" w14:textId="77777777" w:rsidR="00877E8F" w:rsidRPr="00E516F0" w:rsidRDefault="00877E8F" w:rsidP="007141A8">
            <w:pPr>
              <w:rPr>
                <w:rFonts w:ascii="Calibri" w:hAnsi="Calibri"/>
                <w:sz w:val="22"/>
                <w:szCs w:val="24"/>
              </w:rPr>
            </w:pPr>
          </w:p>
          <w:p w14:paraId="0792EEA9" w14:textId="77777777" w:rsidR="00877E8F" w:rsidRPr="00E516F0" w:rsidRDefault="00877E8F" w:rsidP="007141A8">
            <w:pPr>
              <w:rPr>
                <w:rFonts w:ascii="Calibri" w:hAnsi="Calibri"/>
                <w:sz w:val="22"/>
                <w:szCs w:val="24"/>
              </w:rPr>
            </w:pPr>
          </w:p>
        </w:tc>
      </w:tr>
      <w:tr w:rsidR="00877E8F" w:rsidRPr="00E516F0" w14:paraId="63B1D1DD" w14:textId="77777777" w:rsidTr="007141A8">
        <w:tc>
          <w:tcPr>
            <w:tcW w:w="3256" w:type="dxa"/>
            <w:tcBorders>
              <w:top w:val="single" w:sz="4" w:space="0" w:color="auto"/>
              <w:left w:val="single" w:sz="4" w:space="0" w:color="auto"/>
              <w:bottom w:val="single" w:sz="4" w:space="0" w:color="auto"/>
              <w:right w:val="single" w:sz="4" w:space="0" w:color="auto"/>
            </w:tcBorders>
            <w:shd w:val="clear" w:color="auto" w:fill="auto"/>
          </w:tcPr>
          <w:p w14:paraId="1D17701D" w14:textId="77777777" w:rsidR="00877E8F" w:rsidRPr="00E516F0" w:rsidRDefault="00877E8F" w:rsidP="007141A8">
            <w:pPr>
              <w:rPr>
                <w:rFonts w:ascii="Calibri" w:hAnsi="Calibri" w:cs="CG Times"/>
                <w:sz w:val="22"/>
                <w:szCs w:val="24"/>
              </w:rPr>
            </w:pPr>
            <w:r w:rsidRPr="00E516F0">
              <w:rPr>
                <w:rFonts w:ascii="Calibri" w:hAnsi="Calibri" w:cs="CG Times"/>
                <w:sz w:val="22"/>
                <w:szCs w:val="24"/>
              </w:rPr>
              <w:t>Relationship to you</w:t>
            </w:r>
          </w:p>
          <w:p w14:paraId="2734D231" w14:textId="77777777" w:rsidR="00877E8F" w:rsidRPr="00E516F0" w:rsidRDefault="00877E8F" w:rsidP="007141A8">
            <w:pPr>
              <w:rPr>
                <w:rFonts w:ascii="Calibri" w:hAnsi="Calibri" w:cs="CG Times"/>
                <w:sz w:val="22"/>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0706A7C" w14:textId="77777777" w:rsidR="00877E8F" w:rsidRPr="00E516F0" w:rsidRDefault="00877E8F" w:rsidP="007141A8">
            <w:pPr>
              <w:rPr>
                <w:rFonts w:ascii="Calibri" w:hAnsi="Calibri"/>
                <w:sz w:val="22"/>
                <w:szCs w:val="24"/>
              </w:rPr>
            </w:pPr>
          </w:p>
        </w:tc>
      </w:tr>
    </w:tbl>
    <w:p w14:paraId="37CCFBAE" w14:textId="77777777" w:rsidR="00E264FF" w:rsidRPr="00E516F0" w:rsidRDefault="00E264FF" w:rsidP="00E264FF">
      <w:pPr>
        <w:tabs>
          <w:tab w:val="left" w:pos="3535"/>
        </w:tabs>
        <w:rPr>
          <w:rFonts w:ascii="Calibri" w:hAnsi="Calibri"/>
          <w:sz w:val="22"/>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16F0" w:rsidRPr="00E516F0" w14:paraId="26879417"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4DE0075F" w14:textId="77777777" w:rsidR="00E516F0" w:rsidRPr="00E516F0" w:rsidRDefault="00E516F0" w:rsidP="00B05EF1">
            <w:pPr>
              <w:rPr>
                <w:rFonts w:ascii="Calibri" w:hAnsi="Calibri" w:cs="Calibri"/>
                <w:b/>
                <w:sz w:val="22"/>
                <w:szCs w:val="24"/>
              </w:rPr>
            </w:pPr>
            <w:r w:rsidRPr="00E516F0">
              <w:rPr>
                <w:rFonts w:ascii="Calibri" w:hAnsi="Calibri" w:cs="Calibri"/>
                <w:b/>
                <w:sz w:val="22"/>
                <w:szCs w:val="24"/>
              </w:rPr>
              <w:t>Which of Bath Abbey’s roles would you like to volunteer as?</w:t>
            </w:r>
          </w:p>
        </w:tc>
      </w:tr>
      <w:tr w:rsidR="00E516F0" w:rsidRPr="00E516F0" w14:paraId="7A4C3E77"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3A490242" w14:textId="77777777" w:rsidR="00E516F0" w:rsidRPr="00E516F0" w:rsidRDefault="00E516F0" w:rsidP="00B05EF1">
            <w:pPr>
              <w:rPr>
                <w:rFonts w:ascii="Calibri" w:hAnsi="Calibri" w:cs="Calibri"/>
                <w:b/>
                <w:sz w:val="22"/>
                <w:szCs w:val="24"/>
              </w:rPr>
            </w:pPr>
          </w:p>
          <w:p w14:paraId="1DE877E5" w14:textId="77777777" w:rsidR="00E516F0" w:rsidRPr="00E516F0" w:rsidRDefault="00E516F0" w:rsidP="00B05EF1">
            <w:pPr>
              <w:rPr>
                <w:rFonts w:ascii="Calibri" w:hAnsi="Calibri" w:cs="Calibri"/>
                <w:b/>
                <w:sz w:val="22"/>
                <w:szCs w:val="24"/>
              </w:rPr>
            </w:pPr>
          </w:p>
        </w:tc>
      </w:tr>
      <w:tr w:rsidR="00907E00" w:rsidRPr="00E516F0" w14:paraId="19E22B0A"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5A0556DC" w14:textId="77777777" w:rsidR="00907E00" w:rsidRPr="00907E00" w:rsidRDefault="00907E00" w:rsidP="00B05EF1">
            <w:pPr>
              <w:rPr>
                <w:rFonts w:ascii="Calibri" w:hAnsi="Calibri" w:cs="Calibri"/>
                <w:b/>
                <w:sz w:val="22"/>
                <w:szCs w:val="24"/>
              </w:rPr>
            </w:pPr>
            <w:r w:rsidRPr="00907E00">
              <w:rPr>
                <w:rFonts w:ascii="Calibri" w:hAnsi="Calibri" w:cs="Calibri"/>
                <w:b/>
                <w:sz w:val="22"/>
                <w:szCs w:val="24"/>
              </w:rPr>
              <w:t>Do you speak any additional languages</w:t>
            </w:r>
            <w:r>
              <w:rPr>
                <w:rFonts w:ascii="Calibri" w:hAnsi="Calibri" w:cs="Calibri"/>
                <w:b/>
                <w:sz w:val="22"/>
                <w:szCs w:val="24"/>
              </w:rPr>
              <w:t>?</w:t>
            </w:r>
          </w:p>
        </w:tc>
      </w:tr>
      <w:tr w:rsidR="00907E00" w:rsidRPr="00E516F0" w14:paraId="4622EC37"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1499CE71" w14:textId="77777777" w:rsidR="00907E00" w:rsidRDefault="00907E00" w:rsidP="00B05EF1">
            <w:pPr>
              <w:rPr>
                <w:rFonts w:ascii="Calibri" w:hAnsi="Calibri" w:cs="Calibri"/>
                <w:b/>
                <w:sz w:val="22"/>
                <w:szCs w:val="24"/>
              </w:rPr>
            </w:pPr>
          </w:p>
          <w:p w14:paraId="6B91742E" w14:textId="77777777" w:rsidR="00907E00" w:rsidRPr="00E516F0" w:rsidRDefault="00907E00" w:rsidP="00B05EF1">
            <w:pPr>
              <w:rPr>
                <w:rFonts w:ascii="Calibri" w:hAnsi="Calibri" w:cs="Calibri"/>
                <w:b/>
                <w:sz w:val="22"/>
                <w:szCs w:val="24"/>
              </w:rPr>
            </w:pPr>
          </w:p>
        </w:tc>
      </w:tr>
      <w:tr w:rsidR="00E516F0" w:rsidRPr="00E516F0" w14:paraId="0228E27B"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44CCDC36" w14:textId="77777777" w:rsidR="00E516F0" w:rsidRPr="00E516F0" w:rsidRDefault="00E516F0" w:rsidP="00B05EF1">
            <w:pPr>
              <w:rPr>
                <w:rFonts w:ascii="Calibri" w:hAnsi="Calibri" w:cs="Calibri"/>
                <w:b/>
                <w:sz w:val="22"/>
                <w:szCs w:val="24"/>
              </w:rPr>
            </w:pPr>
            <w:r w:rsidRPr="00E516F0">
              <w:rPr>
                <w:rFonts w:ascii="Calibri" w:hAnsi="Calibri" w:cs="Calibri"/>
                <w:b/>
                <w:sz w:val="22"/>
                <w:szCs w:val="24"/>
              </w:rPr>
              <w:t>Please list here any education, training, work or voluntary experience, specific skills or qualifications you have which may be useful in supporting the work of Bath Abbey.</w:t>
            </w:r>
          </w:p>
        </w:tc>
      </w:tr>
      <w:tr w:rsidR="00E516F0" w:rsidRPr="00E516F0" w14:paraId="7578E41B"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75853A82" w14:textId="77777777" w:rsidR="00E516F0" w:rsidRPr="00E516F0" w:rsidRDefault="00E516F0" w:rsidP="00B05EF1">
            <w:pPr>
              <w:spacing w:beforeLines="40" w:before="96"/>
              <w:rPr>
                <w:rFonts w:ascii="Calibri" w:hAnsi="Calibri"/>
                <w:b/>
                <w:sz w:val="22"/>
                <w:szCs w:val="24"/>
              </w:rPr>
            </w:pPr>
          </w:p>
          <w:p w14:paraId="1322856B" w14:textId="77777777" w:rsidR="00E516F0" w:rsidRPr="00E516F0" w:rsidRDefault="00E516F0" w:rsidP="00B05EF1">
            <w:pPr>
              <w:spacing w:beforeLines="40" w:before="96"/>
              <w:rPr>
                <w:rFonts w:ascii="Calibri" w:hAnsi="Calibri"/>
                <w:b/>
                <w:sz w:val="22"/>
                <w:szCs w:val="24"/>
              </w:rPr>
            </w:pPr>
          </w:p>
          <w:p w14:paraId="2E650B8D" w14:textId="77777777" w:rsidR="00E516F0" w:rsidRPr="00E516F0" w:rsidRDefault="00E516F0" w:rsidP="00B05EF1">
            <w:pPr>
              <w:spacing w:beforeLines="40" w:before="96"/>
              <w:rPr>
                <w:rFonts w:ascii="Calibri" w:hAnsi="Calibri"/>
                <w:b/>
                <w:sz w:val="22"/>
                <w:szCs w:val="24"/>
              </w:rPr>
            </w:pPr>
          </w:p>
        </w:tc>
      </w:tr>
      <w:tr w:rsidR="00E516F0" w:rsidRPr="00E516F0" w14:paraId="0DC7818D"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39D3CF61" w14:textId="77777777" w:rsidR="00E516F0" w:rsidRPr="00E516F0" w:rsidRDefault="00E516F0" w:rsidP="00B05EF1">
            <w:pPr>
              <w:jc w:val="both"/>
              <w:rPr>
                <w:rFonts w:ascii="Calibri" w:hAnsi="Calibri" w:cs="Calibri"/>
                <w:b/>
                <w:sz w:val="22"/>
                <w:szCs w:val="24"/>
              </w:rPr>
            </w:pPr>
            <w:r w:rsidRPr="00E516F0">
              <w:rPr>
                <w:rFonts w:ascii="Calibri" w:hAnsi="Calibri" w:cs="Calibri"/>
                <w:b/>
                <w:sz w:val="22"/>
                <w:szCs w:val="24"/>
              </w:rPr>
              <w:t>What encouraged you to enquire about being a volunteer at the Abbey?</w:t>
            </w:r>
          </w:p>
        </w:tc>
      </w:tr>
      <w:tr w:rsidR="00E516F0" w:rsidRPr="00E516F0" w14:paraId="56E4D089" w14:textId="77777777" w:rsidTr="00B05EF1">
        <w:tc>
          <w:tcPr>
            <w:tcW w:w="10485" w:type="dxa"/>
            <w:tcBorders>
              <w:top w:val="single" w:sz="4" w:space="0" w:color="auto"/>
              <w:left w:val="single" w:sz="4" w:space="0" w:color="auto"/>
              <w:bottom w:val="single" w:sz="4" w:space="0" w:color="auto"/>
              <w:right w:val="single" w:sz="4" w:space="0" w:color="auto"/>
            </w:tcBorders>
            <w:shd w:val="clear" w:color="auto" w:fill="auto"/>
          </w:tcPr>
          <w:p w14:paraId="39C1B260" w14:textId="77777777" w:rsidR="00E516F0" w:rsidRPr="00E516F0" w:rsidRDefault="00E516F0" w:rsidP="00907E00">
            <w:pPr>
              <w:spacing w:beforeLines="40" w:before="96"/>
              <w:rPr>
                <w:rFonts w:ascii="Calibri" w:hAnsi="Calibri"/>
                <w:b/>
                <w:sz w:val="22"/>
                <w:szCs w:val="24"/>
              </w:rPr>
            </w:pPr>
            <w:r w:rsidRPr="00E516F0">
              <w:rPr>
                <w:rFonts w:ascii="Calibri" w:hAnsi="Calibri"/>
                <w:b/>
                <w:sz w:val="22"/>
                <w:szCs w:val="24"/>
              </w:rPr>
              <w:br/>
            </w:r>
          </w:p>
        </w:tc>
      </w:tr>
      <w:tr w:rsidR="00E516F0" w:rsidRPr="00E516F0" w14:paraId="42015DEC" w14:textId="77777777" w:rsidTr="00B05EF1">
        <w:tc>
          <w:tcPr>
            <w:tcW w:w="10485" w:type="dxa"/>
            <w:shd w:val="clear" w:color="auto" w:fill="auto"/>
          </w:tcPr>
          <w:p w14:paraId="2320F26F" w14:textId="77777777" w:rsidR="00E516F0" w:rsidRPr="00E516F0" w:rsidRDefault="00E516F0" w:rsidP="00B05EF1">
            <w:pPr>
              <w:spacing w:beforeLines="40" w:before="96"/>
              <w:rPr>
                <w:rFonts w:ascii="Calibri" w:hAnsi="Calibri"/>
                <w:b/>
                <w:sz w:val="22"/>
                <w:szCs w:val="24"/>
              </w:rPr>
            </w:pPr>
            <w:r w:rsidRPr="00E516F0">
              <w:rPr>
                <w:rFonts w:ascii="Calibri" w:hAnsi="Calibri" w:cs="Calibri"/>
                <w:b/>
                <w:sz w:val="22"/>
                <w:szCs w:val="24"/>
              </w:rPr>
              <w:t>How did you hear about becoming a Bath Abbey Volunteer?</w:t>
            </w:r>
          </w:p>
        </w:tc>
      </w:tr>
      <w:tr w:rsidR="00E516F0" w:rsidRPr="00E516F0" w14:paraId="79D8941D" w14:textId="77777777" w:rsidTr="00B05EF1">
        <w:tc>
          <w:tcPr>
            <w:tcW w:w="10485" w:type="dxa"/>
            <w:shd w:val="clear" w:color="auto" w:fill="auto"/>
          </w:tcPr>
          <w:p w14:paraId="497CF928" w14:textId="77777777" w:rsidR="00E516F0" w:rsidRPr="00E516F0" w:rsidRDefault="00E516F0" w:rsidP="00B05EF1">
            <w:pPr>
              <w:tabs>
                <w:tab w:val="left" w:pos="3535"/>
              </w:tabs>
              <w:rPr>
                <w:rFonts w:ascii="Calibri" w:hAnsi="Calibri"/>
                <w:sz w:val="22"/>
                <w:szCs w:val="24"/>
              </w:rPr>
            </w:pPr>
          </w:p>
          <w:p w14:paraId="5A6F45E0" w14:textId="77777777" w:rsidR="00E516F0" w:rsidRPr="00E516F0" w:rsidRDefault="00E516F0" w:rsidP="00B05EF1">
            <w:pPr>
              <w:tabs>
                <w:tab w:val="left" w:pos="3535"/>
              </w:tabs>
              <w:rPr>
                <w:rFonts w:ascii="Calibri" w:hAnsi="Calibri"/>
                <w:sz w:val="22"/>
                <w:szCs w:val="24"/>
              </w:rPr>
            </w:pPr>
          </w:p>
        </w:tc>
      </w:tr>
    </w:tbl>
    <w:p w14:paraId="04B71267" w14:textId="77777777" w:rsidR="00E516F0" w:rsidRPr="00E516F0" w:rsidRDefault="00E516F0" w:rsidP="00E264FF">
      <w:pPr>
        <w:tabs>
          <w:tab w:val="left" w:pos="3535"/>
        </w:tabs>
        <w:rPr>
          <w:rFonts w:ascii="Calibri" w:hAnsi="Calibri"/>
          <w:sz w:val="22"/>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5693A" w:rsidRPr="00E516F0" w14:paraId="69E2713A" w14:textId="77777777" w:rsidTr="00877E8F">
        <w:tc>
          <w:tcPr>
            <w:tcW w:w="10485" w:type="dxa"/>
            <w:tcBorders>
              <w:top w:val="single" w:sz="4" w:space="0" w:color="auto"/>
              <w:left w:val="single" w:sz="4" w:space="0" w:color="auto"/>
              <w:bottom w:val="single" w:sz="4" w:space="0" w:color="auto"/>
              <w:right w:val="single" w:sz="4" w:space="0" w:color="auto"/>
            </w:tcBorders>
            <w:shd w:val="clear" w:color="auto" w:fill="auto"/>
          </w:tcPr>
          <w:p w14:paraId="7E49A240" w14:textId="77777777" w:rsidR="00C5693A" w:rsidRPr="00E516F0" w:rsidRDefault="00C5693A" w:rsidP="00C5693A">
            <w:pPr>
              <w:rPr>
                <w:rFonts w:ascii="Calibri" w:hAnsi="Calibri" w:cs="Calibri"/>
                <w:b/>
                <w:sz w:val="22"/>
                <w:szCs w:val="24"/>
              </w:rPr>
            </w:pPr>
            <w:r w:rsidRPr="00E516F0">
              <w:rPr>
                <w:rFonts w:ascii="Calibri" w:hAnsi="Calibri" w:cs="Calibri"/>
                <w:b/>
                <w:sz w:val="22"/>
                <w:szCs w:val="24"/>
              </w:rPr>
              <w:t>If you have any medical conditions which would necessitate a particular course of action in a first aid situation, please note the details below.</w:t>
            </w:r>
          </w:p>
        </w:tc>
      </w:tr>
      <w:tr w:rsidR="00C5693A" w:rsidRPr="00E516F0" w14:paraId="6276144B" w14:textId="77777777" w:rsidTr="00877E8F">
        <w:tc>
          <w:tcPr>
            <w:tcW w:w="10485" w:type="dxa"/>
            <w:tcBorders>
              <w:top w:val="single" w:sz="4" w:space="0" w:color="auto"/>
              <w:left w:val="single" w:sz="4" w:space="0" w:color="auto"/>
              <w:bottom w:val="single" w:sz="4" w:space="0" w:color="auto"/>
              <w:right w:val="single" w:sz="4" w:space="0" w:color="auto"/>
            </w:tcBorders>
            <w:shd w:val="clear" w:color="auto" w:fill="auto"/>
          </w:tcPr>
          <w:p w14:paraId="2F1EA134" w14:textId="77777777" w:rsidR="00C5693A" w:rsidRPr="00E516F0" w:rsidRDefault="00C5693A" w:rsidP="00C5693A">
            <w:pPr>
              <w:spacing w:beforeLines="40" w:before="96"/>
              <w:rPr>
                <w:rFonts w:ascii="Calibri" w:hAnsi="Calibri"/>
                <w:b/>
                <w:sz w:val="22"/>
                <w:szCs w:val="24"/>
              </w:rPr>
            </w:pPr>
          </w:p>
          <w:p w14:paraId="451B0748" w14:textId="77777777" w:rsidR="00F276F4" w:rsidRPr="00E516F0" w:rsidRDefault="00F276F4" w:rsidP="00C5693A">
            <w:pPr>
              <w:spacing w:beforeLines="40" w:before="96"/>
              <w:rPr>
                <w:rFonts w:ascii="Calibri" w:hAnsi="Calibri"/>
                <w:b/>
                <w:sz w:val="22"/>
                <w:szCs w:val="24"/>
              </w:rPr>
            </w:pPr>
          </w:p>
          <w:p w14:paraId="38F32242" w14:textId="77777777" w:rsidR="00C5693A" w:rsidRPr="00E516F0" w:rsidRDefault="00C5693A" w:rsidP="00C5693A">
            <w:pPr>
              <w:spacing w:beforeLines="40" w:before="96"/>
              <w:rPr>
                <w:rFonts w:ascii="Calibri" w:hAnsi="Calibri"/>
                <w:b/>
                <w:sz w:val="22"/>
                <w:szCs w:val="24"/>
              </w:rPr>
            </w:pPr>
          </w:p>
        </w:tc>
      </w:tr>
      <w:tr w:rsidR="00C5693A" w:rsidRPr="00E516F0" w14:paraId="6F241C1C" w14:textId="77777777" w:rsidTr="00877E8F">
        <w:tc>
          <w:tcPr>
            <w:tcW w:w="10485" w:type="dxa"/>
            <w:tcBorders>
              <w:top w:val="single" w:sz="4" w:space="0" w:color="auto"/>
              <w:left w:val="single" w:sz="4" w:space="0" w:color="auto"/>
              <w:bottom w:val="single" w:sz="4" w:space="0" w:color="auto"/>
              <w:right w:val="single" w:sz="4" w:space="0" w:color="auto"/>
            </w:tcBorders>
            <w:shd w:val="clear" w:color="auto" w:fill="auto"/>
          </w:tcPr>
          <w:p w14:paraId="66F564AD" w14:textId="77777777" w:rsidR="00C5693A" w:rsidRPr="00E516F0" w:rsidRDefault="00C5693A" w:rsidP="00C5693A">
            <w:pPr>
              <w:spacing w:beforeLines="40" w:before="96"/>
              <w:rPr>
                <w:rFonts w:ascii="Calibri" w:hAnsi="Calibri"/>
                <w:b/>
                <w:sz w:val="22"/>
                <w:szCs w:val="24"/>
              </w:rPr>
            </w:pPr>
            <w:r w:rsidRPr="00E516F0">
              <w:rPr>
                <w:rFonts w:ascii="Calibri" w:hAnsi="Calibri" w:cs="Calibri"/>
                <w:b/>
                <w:sz w:val="22"/>
                <w:szCs w:val="24"/>
              </w:rPr>
              <w:t xml:space="preserve">If you have any learning needs that you would like to share with us, please do so here and let us know </w:t>
            </w:r>
            <w:r w:rsidR="00A32BD5" w:rsidRPr="00E516F0">
              <w:rPr>
                <w:rFonts w:ascii="Calibri" w:hAnsi="Calibri" w:cs="Calibri"/>
                <w:b/>
                <w:sz w:val="22"/>
                <w:szCs w:val="24"/>
              </w:rPr>
              <w:t>how we can best support</w:t>
            </w:r>
            <w:r w:rsidRPr="00E516F0">
              <w:rPr>
                <w:rFonts w:ascii="Calibri" w:hAnsi="Calibri" w:cs="Calibri"/>
                <w:b/>
                <w:sz w:val="22"/>
                <w:szCs w:val="24"/>
              </w:rPr>
              <w:t xml:space="preserve"> you.</w:t>
            </w:r>
          </w:p>
        </w:tc>
      </w:tr>
      <w:tr w:rsidR="00C5693A" w:rsidRPr="00E516F0" w14:paraId="347814C3" w14:textId="77777777" w:rsidTr="00877E8F">
        <w:tc>
          <w:tcPr>
            <w:tcW w:w="10485" w:type="dxa"/>
            <w:tcBorders>
              <w:top w:val="single" w:sz="4" w:space="0" w:color="auto"/>
              <w:left w:val="single" w:sz="4" w:space="0" w:color="auto"/>
              <w:bottom w:val="single" w:sz="4" w:space="0" w:color="auto"/>
              <w:right w:val="single" w:sz="4" w:space="0" w:color="auto"/>
            </w:tcBorders>
            <w:shd w:val="clear" w:color="auto" w:fill="auto"/>
          </w:tcPr>
          <w:p w14:paraId="57574127" w14:textId="77777777" w:rsidR="00C5693A" w:rsidRPr="00E516F0" w:rsidRDefault="00C5693A" w:rsidP="00C5693A">
            <w:pPr>
              <w:spacing w:beforeLines="40" w:before="96"/>
              <w:rPr>
                <w:rFonts w:ascii="Calibri" w:hAnsi="Calibri"/>
                <w:b/>
                <w:sz w:val="22"/>
                <w:szCs w:val="24"/>
              </w:rPr>
            </w:pPr>
            <w:r w:rsidRPr="00E516F0">
              <w:rPr>
                <w:rFonts w:ascii="Calibri" w:hAnsi="Calibri"/>
                <w:b/>
                <w:sz w:val="22"/>
                <w:szCs w:val="24"/>
              </w:rPr>
              <w:br/>
            </w:r>
          </w:p>
          <w:p w14:paraId="496B4D0F" w14:textId="77777777" w:rsidR="00F276F4" w:rsidRPr="00E516F0" w:rsidRDefault="00F276F4" w:rsidP="00C5693A">
            <w:pPr>
              <w:spacing w:beforeLines="40" w:before="96"/>
              <w:rPr>
                <w:rFonts w:ascii="Calibri" w:hAnsi="Calibri"/>
                <w:b/>
                <w:sz w:val="22"/>
                <w:szCs w:val="24"/>
              </w:rPr>
            </w:pPr>
          </w:p>
        </w:tc>
      </w:tr>
      <w:tr w:rsidR="00E264FF" w:rsidRPr="00E516F0" w14:paraId="7BE5315D" w14:textId="77777777" w:rsidTr="00877E8F">
        <w:tc>
          <w:tcPr>
            <w:tcW w:w="10485" w:type="dxa"/>
            <w:shd w:val="clear" w:color="auto" w:fill="auto"/>
          </w:tcPr>
          <w:p w14:paraId="7DC14E49" w14:textId="77777777" w:rsidR="00E264FF" w:rsidRPr="00E516F0" w:rsidRDefault="00E264FF" w:rsidP="007141A8">
            <w:pPr>
              <w:spacing w:beforeLines="40" w:before="96"/>
              <w:rPr>
                <w:rFonts w:ascii="Calibri" w:hAnsi="Calibri"/>
                <w:sz w:val="22"/>
                <w:szCs w:val="24"/>
              </w:rPr>
            </w:pPr>
            <w:r w:rsidRPr="00E516F0">
              <w:rPr>
                <w:rFonts w:ascii="Calibri" w:hAnsi="Calibri"/>
                <w:b/>
                <w:sz w:val="22"/>
                <w:szCs w:val="24"/>
              </w:rPr>
              <w:t>We welcome applications from everybody. Do you have any access needs that we would need to consider when we m</w:t>
            </w:r>
            <w:r w:rsidR="00F276F4" w:rsidRPr="00E516F0">
              <w:rPr>
                <w:rFonts w:ascii="Calibri" w:hAnsi="Calibri"/>
                <w:b/>
                <w:sz w:val="22"/>
                <w:szCs w:val="24"/>
              </w:rPr>
              <w:t>eet you for an informal interview</w:t>
            </w:r>
            <w:r w:rsidRPr="00E516F0">
              <w:rPr>
                <w:rFonts w:ascii="Calibri" w:hAnsi="Calibri"/>
                <w:b/>
                <w:sz w:val="22"/>
                <w:szCs w:val="24"/>
              </w:rPr>
              <w:t xml:space="preserve">? </w:t>
            </w:r>
            <w:r w:rsidRPr="00E516F0">
              <w:rPr>
                <w:rFonts w:ascii="Calibri" w:hAnsi="Calibri"/>
                <w:sz w:val="22"/>
                <w:szCs w:val="24"/>
              </w:rPr>
              <w:t xml:space="preserve">Please detail. </w:t>
            </w:r>
          </w:p>
        </w:tc>
      </w:tr>
      <w:tr w:rsidR="00E264FF" w:rsidRPr="00E516F0" w14:paraId="2566C104" w14:textId="77777777" w:rsidTr="00877E8F">
        <w:tc>
          <w:tcPr>
            <w:tcW w:w="10485" w:type="dxa"/>
            <w:shd w:val="clear" w:color="auto" w:fill="auto"/>
          </w:tcPr>
          <w:p w14:paraId="22A3BDE4" w14:textId="77777777" w:rsidR="00E264FF" w:rsidRPr="00E516F0" w:rsidRDefault="00E264FF" w:rsidP="007141A8">
            <w:pPr>
              <w:tabs>
                <w:tab w:val="left" w:pos="3535"/>
              </w:tabs>
              <w:rPr>
                <w:rFonts w:ascii="Calibri" w:hAnsi="Calibri"/>
                <w:sz w:val="22"/>
                <w:szCs w:val="24"/>
              </w:rPr>
            </w:pPr>
            <w:r w:rsidRPr="00E516F0">
              <w:rPr>
                <w:rFonts w:ascii="Calibri" w:hAnsi="Calibri"/>
                <w:sz w:val="22"/>
                <w:szCs w:val="24"/>
              </w:rPr>
              <w:br/>
            </w:r>
          </w:p>
          <w:p w14:paraId="7EB8861A" w14:textId="77777777" w:rsidR="00F276F4" w:rsidRPr="00E516F0" w:rsidRDefault="00F276F4" w:rsidP="007141A8">
            <w:pPr>
              <w:tabs>
                <w:tab w:val="left" w:pos="3535"/>
              </w:tabs>
              <w:rPr>
                <w:rFonts w:ascii="Calibri" w:hAnsi="Calibri"/>
                <w:sz w:val="22"/>
                <w:szCs w:val="24"/>
              </w:rPr>
            </w:pPr>
          </w:p>
          <w:p w14:paraId="07FD8F15" w14:textId="77777777" w:rsidR="00E264FF" w:rsidRPr="00E516F0" w:rsidRDefault="00E264FF" w:rsidP="007141A8">
            <w:pPr>
              <w:tabs>
                <w:tab w:val="left" w:pos="3535"/>
              </w:tabs>
              <w:rPr>
                <w:rFonts w:ascii="Calibri" w:hAnsi="Calibri"/>
                <w:sz w:val="22"/>
                <w:szCs w:val="24"/>
              </w:rPr>
            </w:pPr>
          </w:p>
        </w:tc>
      </w:tr>
    </w:tbl>
    <w:p w14:paraId="72078C9E" w14:textId="77777777" w:rsidR="00C5693A" w:rsidRPr="00E516F0" w:rsidRDefault="00C5693A" w:rsidP="00C5693A">
      <w:pPr>
        <w:jc w:val="both"/>
        <w:rPr>
          <w:rFonts w:ascii="Calibri" w:hAnsi="Calibri" w:cs="Calibri"/>
          <w:sz w:val="22"/>
          <w:szCs w:val="24"/>
        </w:rPr>
      </w:pPr>
    </w:p>
    <w:tbl>
      <w:tblPr>
        <w:tblW w:w="10485" w:type="dxa"/>
        <w:tblLook w:val="01E0" w:firstRow="1" w:lastRow="1" w:firstColumn="1" w:lastColumn="1" w:noHBand="0" w:noVBand="0"/>
      </w:tblPr>
      <w:tblGrid>
        <w:gridCol w:w="2448"/>
        <w:gridCol w:w="4018"/>
        <w:gridCol w:w="4019"/>
      </w:tblGrid>
      <w:tr w:rsidR="00E264FF" w:rsidRPr="00E516F0" w14:paraId="76C6F231" w14:textId="77777777" w:rsidTr="00877E8F">
        <w:tc>
          <w:tcPr>
            <w:tcW w:w="10485" w:type="dxa"/>
            <w:gridSpan w:val="3"/>
            <w:tcBorders>
              <w:top w:val="single" w:sz="4" w:space="0" w:color="auto"/>
              <w:left w:val="single" w:sz="4" w:space="0" w:color="auto"/>
              <w:right w:val="single" w:sz="4" w:space="0" w:color="auto"/>
            </w:tcBorders>
            <w:shd w:val="clear" w:color="auto" w:fill="auto"/>
          </w:tcPr>
          <w:p w14:paraId="26AA8542" w14:textId="77777777" w:rsidR="00E264FF" w:rsidRPr="00E516F0" w:rsidRDefault="00E264FF" w:rsidP="007141A8">
            <w:pPr>
              <w:spacing w:after="80"/>
              <w:rPr>
                <w:rFonts w:ascii="Calibri" w:hAnsi="Calibri" w:cs="CG Times"/>
                <w:b/>
                <w:sz w:val="22"/>
                <w:szCs w:val="24"/>
              </w:rPr>
            </w:pPr>
            <w:r w:rsidRPr="00E516F0">
              <w:rPr>
                <w:rFonts w:ascii="Calibri" w:hAnsi="Calibri" w:cs="CG Times"/>
                <w:b/>
                <w:bCs/>
                <w:sz w:val="22"/>
                <w:szCs w:val="24"/>
              </w:rPr>
              <w:t>References</w:t>
            </w:r>
          </w:p>
        </w:tc>
      </w:tr>
      <w:tr w:rsidR="00E264FF" w:rsidRPr="00E516F0" w14:paraId="23EC79BD" w14:textId="77777777" w:rsidTr="00877E8F">
        <w:tc>
          <w:tcPr>
            <w:tcW w:w="10485" w:type="dxa"/>
            <w:gridSpan w:val="3"/>
            <w:tcBorders>
              <w:left w:val="single" w:sz="4" w:space="0" w:color="auto"/>
              <w:bottom w:val="single" w:sz="4" w:space="0" w:color="auto"/>
              <w:right w:val="single" w:sz="4" w:space="0" w:color="auto"/>
            </w:tcBorders>
            <w:shd w:val="clear" w:color="auto" w:fill="auto"/>
          </w:tcPr>
          <w:p w14:paraId="49462B00" w14:textId="77777777" w:rsidR="00E264FF" w:rsidRPr="00E516F0" w:rsidRDefault="00E264FF" w:rsidP="007141A8">
            <w:pPr>
              <w:spacing w:after="80"/>
              <w:rPr>
                <w:rFonts w:ascii="Calibri" w:hAnsi="Calibri" w:cs="Arial"/>
                <w:sz w:val="22"/>
                <w:szCs w:val="24"/>
              </w:rPr>
            </w:pPr>
            <w:r w:rsidRPr="00E516F0">
              <w:rPr>
                <w:rFonts w:ascii="Calibri" w:hAnsi="Calibri" w:cs="Arial"/>
                <w:sz w:val="22"/>
                <w:szCs w:val="24"/>
              </w:rPr>
              <w:t>Please provide details of two people who can be contacted as referees</w:t>
            </w:r>
            <w:r w:rsidR="00C5693A" w:rsidRPr="00E516F0">
              <w:rPr>
                <w:rFonts w:ascii="Calibri" w:hAnsi="Calibri" w:cs="Arial"/>
                <w:sz w:val="22"/>
                <w:szCs w:val="24"/>
              </w:rPr>
              <w:t xml:space="preserve"> – must NOT be a relative</w:t>
            </w:r>
            <w:r w:rsidRPr="00E516F0">
              <w:rPr>
                <w:rFonts w:ascii="Calibri" w:hAnsi="Calibri" w:cs="Arial"/>
                <w:sz w:val="22"/>
                <w:szCs w:val="24"/>
              </w:rPr>
              <w:t>.</w:t>
            </w:r>
            <w:r w:rsidRPr="00E516F0">
              <w:rPr>
                <w:rFonts w:ascii="Calibri" w:hAnsi="Calibri" w:cs="Arial"/>
                <w:b/>
                <w:sz w:val="22"/>
                <w:szCs w:val="24"/>
              </w:rPr>
              <w:t xml:space="preserve"> </w:t>
            </w:r>
          </w:p>
        </w:tc>
      </w:tr>
      <w:tr w:rsidR="00877E8F" w:rsidRPr="00E516F0" w14:paraId="16EB8FA8" w14:textId="77777777" w:rsidTr="00175F3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207203A" w14:textId="77777777" w:rsidR="00877E8F" w:rsidRPr="00E516F0" w:rsidRDefault="00877E8F" w:rsidP="007141A8">
            <w:pPr>
              <w:spacing w:after="80"/>
              <w:rPr>
                <w:rFonts w:ascii="Calibri" w:hAnsi="Calibri" w:cs="CG Times"/>
                <w:sz w:val="22"/>
                <w:szCs w:val="24"/>
              </w:rPr>
            </w:pP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266C1F5F" w14:textId="77777777" w:rsidR="00877E8F" w:rsidRPr="00E516F0" w:rsidRDefault="00877E8F" w:rsidP="007141A8">
            <w:pPr>
              <w:spacing w:after="80"/>
              <w:rPr>
                <w:rFonts w:ascii="Calibri" w:hAnsi="Calibri" w:cs="CG Times"/>
                <w:sz w:val="22"/>
                <w:szCs w:val="24"/>
              </w:rPr>
            </w:pPr>
            <w:r w:rsidRPr="00E516F0">
              <w:rPr>
                <w:rFonts w:ascii="Calibri" w:hAnsi="Calibri" w:cs="CG Times"/>
                <w:b/>
                <w:sz w:val="22"/>
                <w:szCs w:val="24"/>
              </w:rPr>
              <w:t>Referee 1</w:t>
            </w: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1CFC523C" w14:textId="77777777" w:rsidR="00877E8F" w:rsidRPr="00E516F0" w:rsidRDefault="00877E8F" w:rsidP="007141A8">
            <w:pPr>
              <w:spacing w:after="80"/>
              <w:rPr>
                <w:rFonts w:ascii="Calibri" w:hAnsi="Calibri" w:cs="CG Times"/>
                <w:sz w:val="22"/>
                <w:szCs w:val="24"/>
              </w:rPr>
            </w:pPr>
            <w:r w:rsidRPr="00E516F0">
              <w:rPr>
                <w:rFonts w:ascii="Calibri" w:hAnsi="Calibri" w:cs="CG Times"/>
                <w:b/>
                <w:sz w:val="22"/>
                <w:szCs w:val="24"/>
              </w:rPr>
              <w:t>Referee 2</w:t>
            </w:r>
          </w:p>
        </w:tc>
      </w:tr>
      <w:tr w:rsidR="00877E8F" w:rsidRPr="00E516F0" w14:paraId="3BD1F137" w14:textId="77777777" w:rsidTr="00175F3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5F2DAEC" w14:textId="77777777" w:rsidR="00877E8F" w:rsidRPr="00E516F0" w:rsidRDefault="00877E8F" w:rsidP="007141A8">
            <w:pPr>
              <w:spacing w:after="80"/>
              <w:rPr>
                <w:rFonts w:ascii="Calibri" w:hAnsi="Calibri" w:cs="CG Times"/>
                <w:sz w:val="22"/>
                <w:szCs w:val="24"/>
              </w:rPr>
            </w:pPr>
            <w:r w:rsidRPr="00E516F0">
              <w:rPr>
                <w:rFonts w:ascii="Calibri" w:hAnsi="Calibri" w:cs="CG Times"/>
                <w:sz w:val="22"/>
                <w:szCs w:val="24"/>
              </w:rPr>
              <w:t>Name</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30C58719" w14:textId="77777777" w:rsidR="00877E8F" w:rsidRPr="00E516F0" w:rsidRDefault="00877E8F" w:rsidP="007141A8">
            <w:pPr>
              <w:spacing w:after="80"/>
              <w:rPr>
                <w:rFonts w:ascii="Calibri" w:hAnsi="Calibri" w:cs="CG Times"/>
                <w:sz w:val="22"/>
                <w:szCs w:val="24"/>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24DC8B1F" w14:textId="77777777" w:rsidR="00877E8F" w:rsidRPr="00E516F0" w:rsidRDefault="00877E8F" w:rsidP="007141A8">
            <w:pPr>
              <w:spacing w:after="80"/>
              <w:rPr>
                <w:rFonts w:ascii="Calibri" w:hAnsi="Calibri" w:cs="CG Times"/>
                <w:sz w:val="22"/>
                <w:szCs w:val="24"/>
              </w:rPr>
            </w:pPr>
          </w:p>
        </w:tc>
      </w:tr>
      <w:tr w:rsidR="00877E8F" w:rsidRPr="00E516F0" w14:paraId="602D2918" w14:textId="77777777" w:rsidTr="008B0372">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01F935E" w14:textId="77777777" w:rsidR="00877E8F" w:rsidRPr="00E516F0" w:rsidRDefault="00877E8F" w:rsidP="007141A8">
            <w:pPr>
              <w:spacing w:after="80"/>
              <w:rPr>
                <w:rFonts w:ascii="Calibri" w:hAnsi="Calibri" w:cs="CG Times"/>
                <w:sz w:val="22"/>
                <w:szCs w:val="24"/>
              </w:rPr>
            </w:pPr>
            <w:r w:rsidRPr="00E516F0">
              <w:rPr>
                <w:rFonts w:ascii="Calibri" w:hAnsi="Calibri" w:cs="CG Times"/>
                <w:sz w:val="22"/>
                <w:szCs w:val="24"/>
              </w:rPr>
              <w:t>Address</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6651C18" w14:textId="77777777" w:rsidR="00877E8F" w:rsidRPr="00E516F0" w:rsidRDefault="00877E8F" w:rsidP="007141A8">
            <w:pPr>
              <w:spacing w:after="80"/>
              <w:rPr>
                <w:rFonts w:ascii="Calibri" w:hAnsi="Calibri" w:cs="CG Times"/>
                <w:sz w:val="22"/>
                <w:szCs w:val="24"/>
              </w:rPr>
            </w:pPr>
          </w:p>
          <w:p w14:paraId="7FF39F3B" w14:textId="77777777" w:rsidR="00877E8F" w:rsidRPr="00E516F0" w:rsidRDefault="00877E8F" w:rsidP="007141A8">
            <w:pPr>
              <w:spacing w:after="80"/>
              <w:rPr>
                <w:rFonts w:ascii="Calibri" w:hAnsi="Calibri" w:cs="CG Times"/>
                <w:sz w:val="22"/>
                <w:szCs w:val="24"/>
              </w:rPr>
            </w:pPr>
          </w:p>
          <w:p w14:paraId="403092D8" w14:textId="77777777" w:rsidR="00877E8F" w:rsidRPr="00E516F0" w:rsidRDefault="00877E8F" w:rsidP="007141A8">
            <w:pPr>
              <w:spacing w:after="80"/>
              <w:rPr>
                <w:rFonts w:ascii="Calibri" w:hAnsi="Calibri" w:cs="CG Times"/>
                <w:sz w:val="22"/>
                <w:szCs w:val="24"/>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227E3E6A" w14:textId="77777777" w:rsidR="00877E8F" w:rsidRPr="00E516F0" w:rsidRDefault="00877E8F" w:rsidP="007141A8">
            <w:pPr>
              <w:spacing w:after="80"/>
              <w:rPr>
                <w:rFonts w:ascii="Calibri" w:hAnsi="Calibri" w:cs="CG Times"/>
                <w:sz w:val="22"/>
                <w:szCs w:val="24"/>
              </w:rPr>
            </w:pPr>
          </w:p>
        </w:tc>
      </w:tr>
      <w:tr w:rsidR="00877E8F" w:rsidRPr="00E516F0" w14:paraId="70DDC501" w14:textId="77777777" w:rsidTr="005F48FB">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F8E6D96" w14:textId="77777777" w:rsidR="00877E8F" w:rsidRPr="00E516F0" w:rsidRDefault="00877E8F" w:rsidP="007141A8">
            <w:pPr>
              <w:spacing w:after="80"/>
              <w:rPr>
                <w:rFonts w:ascii="Calibri" w:hAnsi="Calibri" w:cs="CG Times"/>
                <w:sz w:val="22"/>
                <w:szCs w:val="24"/>
              </w:rPr>
            </w:pPr>
            <w:r w:rsidRPr="00E516F0">
              <w:rPr>
                <w:rFonts w:ascii="Calibri" w:hAnsi="Calibri" w:cs="CG Times"/>
                <w:sz w:val="22"/>
                <w:szCs w:val="24"/>
              </w:rPr>
              <w:t>Telephone Number</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60EF499" w14:textId="77777777" w:rsidR="00877E8F" w:rsidRPr="00E516F0" w:rsidRDefault="00877E8F" w:rsidP="007141A8">
            <w:pPr>
              <w:spacing w:after="80"/>
              <w:rPr>
                <w:rFonts w:ascii="Calibri" w:hAnsi="Calibri" w:cs="CG Times"/>
                <w:sz w:val="22"/>
                <w:szCs w:val="24"/>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16CA7B02" w14:textId="77777777" w:rsidR="00877E8F" w:rsidRPr="00E516F0" w:rsidRDefault="00877E8F" w:rsidP="007141A8">
            <w:pPr>
              <w:spacing w:after="80"/>
              <w:rPr>
                <w:rFonts w:ascii="Calibri" w:hAnsi="Calibri" w:cs="CG Times"/>
                <w:sz w:val="22"/>
                <w:szCs w:val="24"/>
              </w:rPr>
            </w:pPr>
          </w:p>
        </w:tc>
      </w:tr>
      <w:tr w:rsidR="00877E8F" w:rsidRPr="00E516F0" w14:paraId="4E697E6B" w14:textId="77777777" w:rsidTr="004905BD">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6DBA9EF" w14:textId="77777777" w:rsidR="00877E8F" w:rsidRPr="00E516F0" w:rsidRDefault="00877E8F" w:rsidP="007141A8">
            <w:pPr>
              <w:spacing w:after="80"/>
              <w:rPr>
                <w:rFonts w:ascii="Calibri" w:hAnsi="Calibri" w:cs="CG Times"/>
                <w:sz w:val="22"/>
                <w:szCs w:val="24"/>
              </w:rPr>
            </w:pPr>
            <w:r w:rsidRPr="00E516F0">
              <w:rPr>
                <w:rFonts w:ascii="Calibri" w:hAnsi="Calibri" w:cs="CG Times"/>
                <w:sz w:val="22"/>
                <w:szCs w:val="24"/>
              </w:rPr>
              <w:t>Email</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3412DEF6" w14:textId="77777777" w:rsidR="00877E8F" w:rsidRPr="00E516F0" w:rsidRDefault="00877E8F" w:rsidP="007141A8">
            <w:pPr>
              <w:spacing w:after="80"/>
              <w:rPr>
                <w:rFonts w:ascii="Calibri" w:hAnsi="Calibri" w:cs="CG Times"/>
                <w:sz w:val="22"/>
                <w:szCs w:val="24"/>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5300527E" w14:textId="77777777" w:rsidR="00877E8F" w:rsidRPr="00E516F0" w:rsidRDefault="00877E8F" w:rsidP="007141A8">
            <w:pPr>
              <w:spacing w:after="80"/>
              <w:rPr>
                <w:rFonts w:ascii="Calibri" w:hAnsi="Calibri" w:cs="CG Times"/>
                <w:sz w:val="22"/>
                <w:szCs w:val="24"/>
              </w:rPr>
            </w:pPr>
          </w:p>
        </w:tc>
      </w:tr>
      <w:tr w:rsidR="00877E8F" w:rsidRPr="00E516F0" w14:paraId="570BCB73" w14:textId="77777777" w:rsidTr="0012528B">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023B61F" w14:textId="77777777" w:rsidR="00877E8F" w:rsidRPr="00E516F0" w:rsidRDefault="00877E8F" w:rsidP="007141A8">
            <w:pPr>
              <w:spacing w:after="80"/>
              <w:rPr>
                <w:rFonts w:ascii="Calibri" w:hAnsi="Calibri" w:cs="CG Times"/>
                <w:sz w:val="22"/>
                <w:szCs w:val="24"/>
              </w:rPr>
            </w:pPr>
            <w:r w:rsidRPr="00E516F0">
              <w:rPr>
                <w:rFonts w:ascii="Calibri" w:hAnsi="Calibri" w:cs="CG Times"/>
                <w:sz w:val="22"/>
                <w:szCs w:val="24"/>
              </w:rPr>
              <w:t>Position/Occupation</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350EA8A4" w14:textId="77777777" w:rsidR="00877E8F" w:rsidRPr="00E516F0" w:rsidRDefault="00877E8F" w:rsidP="007141A8">
            <w:pPr>
              <w:spacing w:after="80"/>
              <w:rPr>
                <w:rFonts w:ascii="Calibri" w:hAnsi="Calibri" w:cs="CG Times"/>
                <w:sz w:val="22"/>
                <w:szCs w:val="24"/>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0E686C34" w14:textId="77777777" w:rsidR="00877E8F" w:rsidRPr="00E516F0" w:rsidRDefault="00877E8F" w:rsidP="007141A8">
            <w:pPr>
              <w:spacing w:after="80"/>
              <w:rPr>
                <w:rFonts w:ascii="Calibri" w:hAnsi="Calibri" w:cs="CG Times"/>
                <w:sz w:val="22"/>
                <w:szCs w:val="24"/>
              </w:rPr>
            </w:pPr>
          </w:p>
        </w:tc>
      </w:tr>
      <w:tr w:rsidR="00877E8F" w:rsidRPr="00E516F0" w14:paraId="1AE5F785" w14:textId="77777777" w:rsidTr="002038C4">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A88DC55" w14:textId="77777777" w:rsidR="00877E8F" w:rsidRPr="00E516F0" w:rsidRDefault="00877E8F" w:rsidP="007141A8">
            <w:pPr>
              <w:spacing w:after="80"/>
              <w:rPr>
                <w:rFonts w:ascii="Calibri" w:hAnsi="Calibri" w:cs="CG Times"/>
                <w:sz w:val="22"/>
                <w:szCs w:val="24"/>
              </w:rPr>
            </w:pPr>
            <w:r w:rsidRPr="00E516F0">
              <w:rPr>
                <w:rFonts w:ascii="Calibri" w:hAnsi="Calibri" w:cs="CG Times"/>
                <w:sz w:val="22"/>
                <w:szCs w:val="24"/>
              </w:rPr>
              <w:t>Relationship to you</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6F7995BF" w14:textId="77777777" w:rsidR="00877E8F" w:rsidRPr="00E516F0" w:rsidRDefault="00877E8F" w:rsidP="007141A8">
            <w:pPr>
              <w:spacing w:after="80"/>
              <w:rPr>
                <w:rFonts w:ascii="Calibri" w:hAnsi="Calibri" w:cs="CG Times"/>
                <w:sz w:val="22"/>
                <w:szCs w:val="24"/>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2672BDBE" w14:textId="77777777" w:rsidR="00877E8F" w:rsidRPr="00E516F0" w:rsidRDefault="00877E8F" w:rsidP="007141A8">
            <w:pPr>
              <w:spacing w:after="80"/>
              <w:rPr>
                <w:rFonts w:ascii="Calibri" w:hAnsi="Calibri" w:cs="CG Times"/>
                <w:sz w:val="22"/>
                <w:szCs w:val="24"/>
              </w:rPr>
            </w:pPr>
          </w:p>
        </w:tc>
      </w:tr>
    </w:tbl>
    <w:p w14:paraId="03556676" w14:textId="77777777" w:rsidR="00877E8F" w:rsidRPr="00E516F0" w:rsidRDefault="00877E8F" w:rsidP="00877E8F">
      <w:pPr>
        <w:rPr>
          <w:rFonts w:asciiTheme="minorHAnsi" w:hAnsiTheme="minorHAnsi"/>
          <w:sz w:val="22"/>
          <w:szCs w:val="24"/>
        </w:rPr>
      </w:pPr>
      <w:r w:rsidRPr="00E516F0">
        <w:rPr>
          <w:rFonts w:asciiTheme="minorHAnsi" w:hAnsiTheme="minorHAnsi"/>
          <w:sz w:val="22"/>
          <w:szCs w:val="24"/>
        </w:rPr>
        <w:t>Data protection: Bath Abbey will keep personal details secure and will not</w:t>
      </w:r>
      <w:r w:rsidR="00F276F4" w:rsidRPr="00E516F0">
        <w:rPr>
          <w:rFonts w:asciiTheme="minorHAnsi" w:hAnsiTheme="minorHAnsi"/>
          <w:sz w:val="22"/>
          <w:szCs w:val="24"/>
        </w:rPr>
        <w:t xml:space="preserve"> pass them to any third party.</w:t>
      </w:r>
    </w:p>
    <w:p w14:paraId="7E4878BB" w14:textId="77777777" w:rsidR="00E516F0" w:rsidRPr="00E516F0" w:rsidRDefault="00E516F0" w:rsidP="00877E8F">
      <w:pPr>
        <w:rPr>
          <w:rFonts w:asciiTheme="minorHAnsi" w:hAnsiTheme="minorHAnsi"/>
          <w:sz w:val="22"/>
          <w:szCs w:val="24"/>
        </w:rPr>
      </w:pPr>
    </w:p>
    <w:tbl>
      <w:tblPr>
        <w:tblW w:w="10485" w:type="dxa"/>
        <w:tblLook w:val="01E0" w:firstRow="1" w:lastRow="1" w:firstColumn="1" w:lastColumn="1" w:noHBand="0" w:noVBand="0"/>
      </w:tblPr>
      <w:tblGrid>
        <w:gridCol w:w="1368"/>
        <w:gridCol w:w="3780"/>
        <w:gridCol w:w="1243"/>
        <w:gridCol w:w="4094"/>
      </w:tblGrid>
      <w:tr w:rsidR="00E516F0" w:rsidRPr="00E516F0" w14:paraId="401C24CD" w14:textId="77777777" w:rsidTr="00B05EF1">
        <w:trPr>
          <w:trHeight w:val="555"/>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3D4CA329" w14:textId="77777777" w:rsidR="00E516F0" w:rsidRPr="00E516F0" w:rsidRDefault="00E516F0" w:rsidP="00B05EF1">
            <w:pPr>
              <w:spacing w:beforeLines="60" w:before="144" w:afterLines="60" w:after="144"/>
              <w:rPr>
                <w:rFonts w:ascii="Calibri" w:hAnsi="Calibri" w:cs="CG Times"/>
                <w:sz w:val="22"/>
                <w:szCs w:val="24"/>
              </w:rPr>
            </w:pPr>
            <w:r w:rsidRPr="00E516F0">
              <w:rPr>
                <w:rFonts w:ascii="Calibri" w:hAnsi="Calibri" w:cs="CG Times"/>
                <w:b/>
                <w:bCs/>
                <w:sz w:val="22"/>
                <w:szCs w:val="24"/>
              </w:rPr>
              <w:t>Declaration</w:t>
            </w:r>
            <w:r w:rsidRPr="00E516F0">
              <w:rPr>
                <w:rFonts w:ascii="Calibri" w:hAnsi="Calibri" w:cs="CG Times"/>
                <w:bCs/>
                <w:sz w:val="22"/>
                <w:szCs w:val="24"/>
              </w:rPr>
              <w:t>:</w:t>
            </w:r>
            <w:r w:rsidRPr="00E516F0">
              <w:rPr>
                <w:rFonts w:ascii="Calibri" w:hAnsi="Calibri" w:cs="CG Times"/>
                <w:sz w:val="22"/>
                <w:szCs w:val="24"/>
              </w:rPr>
              <w:t xml:space="preserve"> I declare that the statements in this form are correct. </w:t>
            </w:r>
          </w:p>
        </w:tc>
      </w:tr>
      <w:tr w:rsidR="00E516F0" w:rsidRPr="00E516F0" w14:paraId="4670B332" w14:textId="77777777" w:rsidTr="00B05EF1">
        <w:trPr>
          <w:trHeight w:val="55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2BC9C33" w14:textId="77777777" w:rsidR="00E516F0" w:rsidRPr="00E516F0" w:rsidRDefault="00E516F0" w:rsidP="00B05EF1">
            <w:pPr>
              <w:spacing w:beforeLines="60" w:before="144" w:afterLines="60" w:after="144"/>
              <w:rPr>
                <w:rFonts w:ascii="Calibri" w:hAnsi="Calibri" w:cs="CG Times"/>
                <w:bCs/>
                <w:sz w:val="22"/>
                <w:szCs w:val="24"/>
              </w:rPr>
            </w:pPr>
            <w:r w:rsidRPr="00E516F0">
              <w:rPr>
                <w:rFonts w:ascii="Calibri" w:hAnsi="Calibri" w:cs="CG Times"/>
                <w:bCs/>
                <w:sz w:val="22"/>
                <w:szCs w:val="24"/>
              </w:rPr>
              <w:t>Signature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8C10E31" w14:textId="77777777" w:rsidR="00E516F0" w:rsidRPr="00E516F0" w:rsidRDefault="00E516F0" w:rsidP="00B05EF1">
            <w:pPr>
              <w:spacing w:beforeLines="60" w:before="144" w:afterLines="60" w:after="144"/>
              <w:rPr>
                <w:rFonts w:ascii="Calibri" w:hAnsi="Calibri" w:cs="CG Times"/>
                <w:bCs/>
                <w:sz w:val="22"/>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14A5A72" w14:textId="77777777" w:rsidR="00E516F0" w:rsidRPr="00E516F0" w:rsidRDefault="00E516F0" w:rsidP="00B05EF1">
            <w:pPr>
              <w:spacing w:beforeLines="60" w:before="144" w:afterLines="60" w:after="144"/>
              <w:rPr>
                <w:rFonts w:ascii="Calibri" w:hAnsi="Calibri" w:cs="CG Times"/>
                <w:bCs/>
                <w:sz w:val="22"/>
                <w:szCs w:val="24"/>
              </w:rPr>
            </w:pPr>
            <w:r w:rsidRPr="00E516F0">
              <w:rPr>
                <w:rFonts w:ascii="Calibri" w:hAnsi="Calibri" w:cs="CG Times"/>
                <w:bCs/>
                <w:sz w:val="22"/>
                <w:szCs w:val="24"/>
              </w:rPr>
              <w:t>Date</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C7CAFCA" w14:textId="77777777" w:rsidR="00E516F0" w:rsidRPr="00E516F0" w:rsidRDefault="00E516F0" w:rsidP="00B05EF1">
            <w:pPr>
              <w:spacing w:beforeLines="60" w:before="144" w:afterLines="60" w:after="144"/>
              <w:rPr>
                <w:rFonts w:ascii="Calibri" w:hAnsi="Calibri" w:cs="CG Times"/>
                <w:bCs/>
                <w:sz w:val="22"/>
                <w:szCs w:val="24"/>
              </w:rPr>
            </w:pPr>
          </w:p>
        </w:tc>
      </w:tr>
    </w:tbl>
    <w:p w14:paraId="6C9764B2" w14:textId="77777777" w:rsidR="00877E8F" w:rsidRPr="00E516F0" w:rsidRDefault="00877E8F" w:rsidP="00877E8F">
      <w:pPr>
        <w:rPr>
          <w:rFonts w:asciiTheme="minorHAnsi" w:hAnsiTheme="minorHAnsi"/>
          <w:sz w:val="22"/>
          <w:szCs w:val="24"/>
        </w:rPr>
      </w:pPr>
    </w:p>
    <w:p w14:paraId="06FEF136" w14:textId="77777777" w:rsidR="00E516F0" w:rsidRPr="00E516F0" w:rsidRDefault="00E516F0" w:rsidP="00E516F0">
      <w:pPr>
        <w:rPr>
          <w:rFonts w:asciiTheme="minorHAnsi" w:hAnsiTheme="minorHAnsi"/>
          <w:sz w:val="22"/>
          <w:szCs w:val="24"/>
        </w:rPr>
      </w:pPr>
      <w:r w:rsidRPr="00E516F0">
        <w:rPr>
          <w:rFonts w:asciiTheme="minorHAnsi" w:hAnsiTheme="minorHAnsi"/>
          <w:sz w:val="22"/>
          <w:szCs w:val="24"/>
        </w:rPr>
        <w:t xml:space="preserve">Bath Abbey will keep </w:t>
      </w:r>
      <w:r w:rsidR="009178C8">
        <w:rPr>
          <w:rFonts w:asciiTheme="minorHAnsi" w:hAnsiTheme="minorHAnsi"/>
          <w:sz w:val="22"/>
          <w:szCs w:val="24"/>
        </w:rPr>
        <w:t xml:space="preserve">your </w:t>
      </w:r>
      <w:r w:rsidRPr="00E516F0">
        <w:rPr>
          <w:rFonts w:asciiTheme="minorHAnsi" w:hAnsiTheme="minorHAnsi"/>
          <w:sz w:val="22"/>
          <w:szCs w:val="24"/>
        </w:rPr>
        <w:t xml:space="preserve">personal </w:t>
      </w:r>
      <w:r w:rsidR="009178C8">
        <w:rPr>
          <w:rFonts w:asciiTheme="minorHAnsi" w:hAnsiTheme="minorHAnsi"/>
          <w:sz w:val="22"/>
          <w:szCs w:val="24"/>
        </w:rPr>
        <w:t>information</w:t>
      </w:r>
      <w:r w:rsidRPr="00E516F0">
        <w:rPr>
          <w:rFonts w:asciiTheme="minorHAnsi" w:hAnsiTheme="minorHAnsi"/>
          <w:sz w:val="22"/>
          <w:szCs w:val="24"/>
        </w:rPr>
        <w:t xml:space="preserve"> confidential</w:t>
      </w:r>
      <w:r w:rsidR="009178C8">
        <w:rPr>
          <w:rFonts w:asciiTheme="minorHAnsi" w:hAnsiTheme="minorHAnsi"/>
          <w:sz w:val="22"/>
          <w:szCs w:val="24"/>
        </w:rPr>
        <w:t>. We use Better Impact, a GDPR compliant software, to store volunteer records safely and securely.</w:t>
      </w:r>
    </w:p>
    <w:p w14:paraId="7D78517F" w14:textId="77777777" w:rsidR="00E516F0" w:rsidRPr="00E516F0" w:rsidRDefault="00E516F0" w:rsidP="00E516F0">
      <w:pPr>
        <w:rPr>
          <w:rFonts w:asciiTheme="minorHAnsi" w:hAnsiTheme="minorHAnsi"/>
          <w:sz w:val="22"/>
          <w:szCs w:val="24"/>
        </w:rPr>
      </w:pPr>
    </w:p>
    <w:p w14:paraId="0BDB6DC6" w14:textId="77777777" w:rsidR="007C79FB" w:rsidRPr="00E516F0" w:rsidRDefault="00E516F0" w:rsidP="00E516F0">
      <w:pPr>
        <w:jc w:val="center"/>
        <w:rPr>
          <w:rFonts w:ascii="Calibri" w:hAnsi="Calibri" w:cs="Calibri"/>
          <w:sz w:val="22"/>
          <w:szCs w:val="24"/>
        </w:rPr>
      </w:pPr>
      <w:r w:rsidRPr="00E516F0">
        <w:rPr>
          <w:rFonts w:asciiTheme="minorHAnsi" w:hAnsiTheme="minorHAnsi"/>
          <w:b/>
          <w:sz w:val="22"/>
          <w:szCs w:val="24"/>
        </w:rPr>
        <w:t xml:space="preserve">Thank you for your interest in volunteering with Bath Abbey. </w:t>
      </w:r>
      <w:r w:rsidR="00F276F4" w:rsidRPr="00E516F0">
        <w:rPr>
          <w:rFonts w:asciiTheme="minorHAnsi" w:hAnsiTheme="minorHAnsi"/>
          <w:b/>
          <w:sz w:val="22"/>
          <w:szCs w:val="24"/>
        </w:rPr>
        <w:t>W</w:t>
      </w:r>
      <w:r w:rsidR="00877E8F" w:rsidRPr="00E516F0">
        <w:rPr>
          <w:rFonts w:asciiTheme="minorHAnsi" w:hAnsiTheme="minorHAnsi"/>
          <w:b/>
          <w:sz w:val="22"/>
          <w:szCs w:val="24"/>
        </w:rPr>
        <w:t>e</w:t>
      </w:r>
      <w:r w:rsidR="00F276F4" w:rsidRPr="00E516F0">
        <w:rPr>
          <w:rFonts w:asciiTheme="minorHAnsi" w:hAnsiTheme="minorHAnsi"/>
          <w:b/>
          <w:sz w:val="22"/>
          <w:szCs w:val="24"/>
        </w:rPr>
        <w:t xml:space="preserve"> will be in touch soon to arrange an informal interview</w:t>
      </w:r>
      <w:r>
        <w:rPr>
          <w:rFonts w:asciiTheme="minorHAnsi" w:hAnsiTheme="minorHAnsi"/>
          <w:b/>
          <w:sz w:val="22"/>
          <w:szCs w:val="24"/>
        </w:rPr>
        <w:t>,</w:t>
      </w:r>
      <w:r w:rsidR="00877E8F" w:rsidRPr="00E516F0">
        <w:rPr>
          <w:rFonts w:asciiTheme="minorHAnsi" w:hAnsiTheme="minorHAnsi"/>
          <w:b/>
          <w:sz w:val="22"/>
          <w:szCs w:val="24"/>
        </w:rPr>
        <w:t xml:space="preserve"> </w:t>
      </w:r>
      <w:r w:rsidR="00F276F4" w:rsidRPr="00E516F0">
        <w:rPr>
          <w:rFonts w:asciiTheme="minorHAnsi" w:hAnsiTheme="minorHAnsi"/>
          <w:b/>
          <w:sz w:val="22"/>
          <w:szCs w:val="24"/>
        </w:rPr>
        <w:t xml:space="preserve">and </w:t>
      </w:r>
      <w:r w:rsidR="00877E8F" w:rsidRPr="00E516F0">
        <w:rPr>
          <w:rFonts w:asciiTheme="minorHAnsi" w:hAnsiTheme="minorHAnsi"/>
          <w:b/>
          <w:sz w:val="22"/>
          <w:szCs w:val="24"/>
        </w:rPr>
        <w:t>look forward to meeting you.</w:t>
      </w:r>
    </w:p>
    <w:sectPr w:rsidR="007C79FB" w:rsidRPr="00E516F0" w:rsidSect="00877E8F">
      <w:headerReference w:type="default" r:id="rId8"/>
      <w:pgSz w:w="11909" w:h="16834" w:code="9"/>
      <w:pgMar w:top="720" w:right="720" w:bottom="720" w:left="720" w:header="56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9784" w14:textId="77777777" w:rsidR="00E877A3" w:rsidRDefault="00E877A3">
      <w:r>
        <w:separator/>
      </w:r>
    </w:p>
  </w:endnote>
  <w:endnote w:type="continuationSeparator" w:id="0">
    <w:p w14:paraId="0CE2B35D" w14:textId="77777777" w:rsidR="00E877A3" w:rsidRDefault="00E8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097C" w14:textId="77777777" w:rsidR="00E877A3" w:rsidRDefault="00E877A3">
      <w:r>
        <w:separator/>
      </w:r>
    </w:p>
  </w:footnote>
  <w:footnote w:type="continuationSeparator" w:id="0">
    <w:p w14:paraId="5F48ADC0" w14:textId="77777777" w:rsidR="00E877A3" w:rsidRDefault="00E8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A437" w14:textId="77777777" w:rsidR="00483FF4" w:rsidRDefault="00E264FF" w:rsidP="00E264FF">
    <w:pPr>
      <w:pStyle w:val="Header"/>
      <w:rPr>
        <w:rFonts w:ascii="Garamond" w:hAnsi="Garamond"/>
        <w:b/>
        <w:color w:val="000080"/>
        <w:sz w:val="52"/>
      </w:rPr>
    </w:pPr>
    <w:r w:rsidRPr="00B062E1">
      <w:rPr>
        <w:noProof/>
        <w:lang w:eastAsia="en-GB"/>
      </w:rPr>
      <w:drawing>
        <wp:inline distT="0" distB="0" distL="0" distR="0" wp14:anchorId="7C5E9655" wp14:editId="53BA47D1">
          <wp:extent cx="1314450" cy="419062"/>
          <wp:effectExtent l="0" t="0" r="0" b="635"/>
          <wp:docPr id="1" name="Picture 4" descr="X:\Halo Templates\Logos\No Strapline\Bath Abbey_Uncoated_MASTER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Halo Templates\Logos\No Strapline\Bath Abbey_Uncoated_MASTER_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01" cy="430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184"/>
    <w:multiLevelType w:val="hybridMultilevel"/>
    <w:tmpl w:val="C464B3D2"/>
    <w:lvl w:ilvl="0" w:tplc="A24810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6C43BD8"/>
    <w:multiLevelType w:val="hybridMultilevel"/>
    <w:tmpl w:val="51AA6872"/>
    <w:lvl w:ilvl="0" w:tplc="08090001">
      <w:start w:val="122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944493">
    <w:abstractNumId w:val="0"/>
  </w:num>
  <w:num w:numId="2" w16cid:durableId="6731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0A"/>
    <w:rsid w:val="000130A5"/>
    <w:rsid w:val="00020EB1"/>
    <w:rsid w:val="00040832"/>
    <w:rsid w:val="00074A08"/>
    <w:rsid w:val="00082DBF"/>
    <w:rsid w:val="00082FE8"/>
    <w:rsid w:val="000A2577"/>
    <w:rsid w:val="000A32EC"/>
    <w:rsid w:val="000C4FBC"/>
    <w:rsid w:val="000C7567"/>
    <w:rsid w:val="000D5CE5"/>
    <w:rsid w:val="000F16AA"/>
    <w:rsid w:val="00113E10"/>
    <w:rsid w:val="00126BE1"/>
    <w:rsid w:val="0013467C"/>
    <w:rsid w:val="001464D3"/>
    <w:rsid w:val="00167BE3"/>
    <w:rsid w:val="00191B34"/>
    <w:rsid w:val="00191E9B"/>
    <w:rsid w:val="001A403B"/>
    <w:rsid w:val="001A7435"/>
    <w:rsid w:val="001A76EA"/>
    <w:rsid w:val="001D5D5E"/>
    <w:rsid w:val="00205E64"/>
    <w:rsid w:val="002208B5"/>
    <w:rsid w:val="00286526"/>
    <w:rsid w:val="00295313"/>
    <w:rsid w:val="002A12E5"/>
    <w:rsid w:val="003027FA"/>
    <w:rsid w:val="00302A20"/>
    <w:rsid w:val="00356F82"/>
    <w:rsid w:val="0038636A"/>
    <w:rsid w:val="00390045"/>
    <w:rsid w:val="003C2F2C"/>
    <w:rsid w:val="003D6DE0"/>
    <w:rsid w:val="003F07FF"/>
    <w:rsid w:val="00433CAF"/>
    <w:rsid w:val="0047139D"/>
    <w:rsid w:val="004723E9"/>
    <w:rsid w:val="00476BAC"/>
    <w:rsid w:val="00483FF4"/>
    <w:rsid w:val="00491B2D"/>
    <w:rsid w:val="004C7387"/>
    <w:rsid w:val="004F3167"/>
    <w:rsid w:val="0050333D"/>
    <w:rsid w:val="0050419E"/>
    <w:rsid w:val="00507DC2"/>
    <w:rsid w:val="00554C45"/>
    <w:rsid w:val="005619EC"/>
    <w:rsid w:val="00564C70"/>
    <w:rsid w:val="00567102"/>
    <w:rsid w:val="0056731E"/>
    <w:rsid w:val="005A0C9B"/>
    <w:rsid w:val="005A4448"/>
    <w:rsid w:val="005B52EF"/>
    <w:rsid w:val="005E0494"/>
    <w:rsid w:val="006044DF"/>
    <w:rsid w:val="00606FDD"/>
    <w:rsid w:val="00611378"/>
    <w:rsid w:val="00642B93"/>
    <w:rsid w:val="00664578"/>
    <w:rsid w:val="0066673A"/>
    <w:rsid w:val="00674443"/>
    <w:rsid w:val="006A5468"/>
    <w:rsid w:val="006C1C6E"/>
    <w:rsid w:val="00701143"/>
    <w:rsid w:val="007231E0"/>
    <w:rsid w:val="0072586B"/>
    <w:rsid w:val="007276E7"/>
    <w:rsid w:val="00763523"/>
    <w:rsid w:val="00770069"/>
    <w:rsid w:val="00772028"/>
    <w:rsid w:val="00773DE8"/>
    <w:rsid w:val="0077413D"/>
    <w:rsid w:val="00784AEC"/>
    <w:rsid w:val="007B2914"/>
    <w:rsid w:val="007C0BD8"/>
    <w:rsid w:val="007C79FB"/>
    <w:rsid w:val="007D0F16"/>
    <w:rsid w:val="007D37F6"/>
    <w:rsid w:val="00800D3B"/>
    <w:rsid w:val="00851075"/>
    <w:rsid w:val="008517F4"/>
    <w:rsid w:val="00877E8F"/>
    <w:rsid w:val="008D12EA"/>
    <w:rsid w:val="008D6408"/>
    <w:rsid w:val="008F3DE0"/>
    <w:rsid w:val="00907E00"/>
    <w:rsid w:val="009178C8"/>
    <w:rsid w:val="00962884"/>
    <w:rsid w:val="0096369F"/>
    <w:rsid w:val="00994610"/>
    <w:rsid w:val="009A0A6E"/>
    <w:rsid w:val="009B31B9"/>
    <w:rsid w:val="009B3CCE"/>
    <w:rsid w:val="009E0BAE"/>
    <w:rsid w:val="009F75CF"/>
    <w:rsid w:val="00A14EE1"/>
    <w:rsid w:val="00A32BD5"/>
    <w:rsid w:val="00A66200"/>
    <w:rsid w:val="00A72042"/>
    <w:rsid w:val="00A90953"/>
    <w:rsid w:val="00A92538"/>
    <w:rsid w:val="00AB3CC1"/>
    <w:rsid w:val="00AB6C40"/>
    <w:rsid w:val="00AD1C19"/>
    <w:rsid w:val="00AF18F7"/>
    <w:rsid w:val="00AF3013"/>
    <w:rsid w:val="00B05E3D"/>
    <w:rsid w:val="00B56722"/>
    <w:rsid w:val="00B626B9"/>
    <w:rsid w:val="00B65B98"/>
    <w:rsid w:val="00B81150"/>
    <w:rsid w:val="00BD3D9F"/>
    <w:rsid w:val="00BD762C"/>
    <w:rsid w:val="00BE0B87"/>
    <w:rsid w:val="00BF074B"/>
    <w:rsid w:val="00C5693A"/>
    <w:rsid w:val="00C63565"/>
    <w:rsid w:val="00C64E01"/>
    <w:rsid w:val="00C87DB6"/>
    <w:rsid w:val="00CB0FF7"/>
    <w:rsid w:val="00CD2146"/>
    <w:rsid w:val="00CF7A3C"/>
    <w:rsid w:val="00D2539F"/>
    <w:rsid w:val="00D31B14"/>
    <w:rsid w:val="00D33E27"/>
    <w:rsid w:val="00D5793F"/>
    <w:rsid w:val="00D61458"/>
    <w:rsid w:val="00D7464D"/>
    <w:rsid w:val="00D83478"/>
    <w:rsid w:val="00D93AEB"/>
    <w:rsid w:val="00D948E5"/>
    <w:rsid w:val="00DE632E"/>
    <w:rsid w:val="00DF4EE6"/>
    <w:rsid w:val="00E14B20"/>
    <w:rsid w:val="00E15CD8"/>
    <w:rsid w:val="00E264FF"/>
    <w:rsid w:val="00E315B8"/>
    <w:rsid w:val="00E36BC9"/>
    <w:rsid w:val="00E516F0"/>
    <w:rsid w:val="00E660AD"/>
    <w:rsid w:val="00E71925"/>
    <w:rsid w:val="00E75F0A"/>
    <w:rsid w:val="00E766E5"/>
    <w:rsid w:val="00E877A3"/>
    <w:rsid w:val="00EA5379"/>
    <w:rsid w:val="00EC6516"/>
    <w:rsid w:val="00ED1A2B"/>
    <w:rsid w:val="00EE4664"/>
    <w:rsid w:val="00EE4DBE"/>
    <w:rsid w:val="00F20E82"/>
    <w:rsid w:val="00F276F4"/>
    <w:rsid w:val="00F74FA0"/>
    <w:rsid w:val="00F7585C"/>
    <w:rsid w:val="00FA00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91BA2A5"/>
  <w15:chartTrackingRefBased/>
  <w15:docId w15:val="{AB1E226D-706F-44A3-BA07-76326774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B5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3CAF"/>
    <w:rPr>
      <w:rFonts w:ascii="Tahoma" w:hAnsi="Tahoma" w:cs="Tahoma"/>
      <w:sz w:val="16"/>
      <w:szCs w:val="16"/>
    </w:rPr>
  </w:style>
  <w:style w:type="paragraph" w:customStyle="1" w:styleId="xmsonormal">
    <w:name w:val="x_msonormal"/>
    <w:basedOn w:val="Normal"/>
    <w:rsid w:val="00AD1C19"/>
    <w:pPr>
      <w:spacing w:before="100" w:beforeAutospacing="1" w:after="100" w:afterAutospacing="1"/>
    </w:pPr>
    <w:rPr>
      <w:rFonts w:ascii="Times New Roman" w:hAnsi="Times New Roman"/>
      <w:szCs w:val="24"/>
      <w:lang w:eastAsia="zh-CN"/>
    </w:rPr>
  </w:style>
  <w:style w:type="character" w:customStyle="1" w:styleId="allowtextselection">
    <w:name w:val="allowtextselection"/>
    <w:rsid w:val="00EE4DBE"/>
  </w:style>
  <w:style w:type="paragraph" w:styleId="ListParagraph">
    <w:name w:val="List Paragraph"/>
    <w:basedOn w:val="Normal"/>
    <w:uiPriority w:val="34"/>
    <w:qFormat/>
    <w:rsid w:val="0029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7081">
      <w:bodyDiv w:val="1"/>
      <w:marLeft w:val="0"/>
      <w:marRight w:val="0"/>
      <w:marTop w:val="0"/>
      <w:marBottom w:val="0"/>
      <w:divBdr>
        <w:top w:val="none" w:sz="0" w:space="0" w:color="auto"/>
        <w:left w:val="none" w:sz="0" w:space="0" w:color="auto"/>
        <w:bottom w:val="none" w:sz="0" w:space="0" w:color="auto"/>
        <w:right w:val="none" w:sz="0" w:space="0" w:color="auto"/>
      </w:divBdr>
    </w:div>
    <w:div w:id="736633210">
      <w:bodyDiv w:val="1"/>
      <w:marLeft w:val="0"/>
      <w:marRight w:val="0"/>
      <w:marTop w:val="0"/>
      <w:marBottom w:val="0"/>
      <w:divBdr>
        <w:top w:val="none" w:sz="0" w:space="0" w:color="auto"/>
        <w:left w:val="none" w:sz="0" w:space="0" w:color="auto"/>
        <w:bottom w:val="none" w:sz="0" w:space="0" w:color="auto"/>
        <w:right w:val="none" w:sz="0" w:space="0" w:color="auto"/>
      </w:divBdr>
    </w:div>
    <w:div w:id="916130069">
      <w:bodyDiv w:val="1"/>
      <w:marLeft w:val="0"/>
      <w:marRight w:val="0"/>
      <w:marTop w:val="0"/>
      <w:marBottom w:val="0"/>
      <w:divBdr>
        <w:top w:val="none" w:sz="0" w:space="0" w:color="auto"/>
        <w:left w:val="none" w:sz="0" w:space="0" w:color="auto"/>
        <w:bottom w:val="none" w:sz="0" w:space="0" w:color="auto"/>
        <w:right w:val="none" w:sz="0" w:space="0" w:color="auto"/>
      </w:divBdr>
    </w:div>
    <w:div w:id="12199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4%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133A-D938-4318-9702-D763B3B0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Template>
  <TotalTime>2</TotalTime>
  <Pages>2</Pages>
  <Words>379</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6 September, 2002</vt:lpstr>
    </vt:vector>
  </TitlesOfParts>
  <Company>University of Bristol</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September, 2002</dc:title>
  <dc:subject/>
  <dc:creator>Natalie Cox-Mullings</dc:creator>
  <cp:keywords/>
  <cp:lastModifiedBy>Alexandra Chester-Roberts</cp:lastModifiedBy>
  <cp:revision>4</cp:revision>
  <cp:lastPrinted>2017-08-08T08:33:00Z</cp:lastPrinted>
  <dcterms:created xsi:type="dcterms:W3CDTF">2022-02-24T16:44:00Z</dcterms:created>
  <dcterms:modified xsi:type="dcterms:W3CDTF">2022-09-15T13:27:00Z</dcterms:modified>
</cp:coreProperties>
</file>